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CD4" w:rsidRDefault="00371CD4" w:rsidP="0087132F">
      <w:pPr>
        <w:spacing w:line="276" w:lineRule="auto"/>
        <w:rPr>
          <w:rFonts w:ascii="Times New Roman" w:hAnsi="Times New Roman"/>
          <w:sz w:val="24"/>
          <w:szCs w:val="24"/>
          <w:lang w:val="da-DK"/>
        </w:rPr>
      </w:pPr>
    </w:p>
    <w:p w:rsidR="00371CD4" w:rsidRDefault="00371CD4" w:rsidP="0087132F">
      <w:pPr>
        <w:spacing w:line="276" w:lineRule="auto"/>
        <w:rPr>
          <w:rFonts w:ascii="Times New Roman" w:hAnsi="Times New Roman"/>
          <w:sz w:val="24"/>
          <w:szCs w:val="24"/>
          <w:lang w:val="da-DK"/>
        </w:rPr>
      </w:pPr>
    </w:p>
    <w:p w:rsidR="00371CD4" w:rsidRDefault="00371CD4" w:rsidP="0087132F">
      <w:pPr>
        <w:spacing w:line="276" w:lineRule="auto"/>
        <w:rPr>
          <w:rFonts w:ascii="Times New Roman" w:hAnsi="Times New Roman"/>
          <w:sz w:val="24"/>
          <w:szCs w:val="24"/>
          <w:lang w:val="da-DK"/>
        </w:rPr>
      </w:pPr>
    </w:p>
    <w:p w:rsidR="0087132F" w:rsidRPr="00A742C5" w:rsidRDefault="0087132F" w:rsidP="0087132F">
      <w:pPr>
        <w:spacing w:line="276" w:lineRule="auto"/>
        <w:rPr>
          <w:rFonts w:ascii="Times New Roman" w:hAnsi="Times New Roman"/>
          <w:sz w:val="24"/>
          <w:szCs w:val="24"/>
          <w:lang w:val="da-DK"/>
        </w:rPr>
      </w:pPr>
      <w:r w:rsidRPr="00A742C5">
        <w:rPr>
          <w:rFonts w:ascii="Times New Roman" w:hAnsi="Times New Roman"/>
          <w:sz w:val="24"/>
          <w:szCs w:val="24"/>
          <w:lang w:val="da-DK"/>
        </w:rPr>
        <w:t>Kære forældre</w:t>
      </w:r>
    </w:p>
    <w:p w:rsidR="00B20E90" w:rsidRPr="00A742C5" w:rsidRDefault="00B20E90" w:rsidP="0087132F">
      <w:pPr>
        <w:spacing w:line="276" w:lineRule="auto"/>
        <w:rPr>
          <w:rFonts w:ascii="Times New Roman" w:hAnsi="Times New Roman"/>
          <w:sz w:val="24"/>
          <w:szCs w:val="24"/>
          <w:lang w:val="da-DK"/>
        </w:rPr>
      </w:pPr>
    </w:p>
    <w:p w:rsidR="001D15DE" w:rsidRDefault="001D15DE" w:rsidP="0087132F">
      <w:pPr>
        <w:spacing w:line="276" w:lineRule="auto"/>
        <w:rPr>
          <w:rFonts w:ascii="Times New Roman" w:hAnsi="Times New Roman"/>
          <w:sz w:val="24"/>
          <w:szCs w:val="24"/>
          <w:lang w:val="da-DK"/>
        </w:rPr>
      </w:pPr>
    </w:p>
    <w:p w:rsidR="00A742C5" w:rsidRDefault="0087132F" w:rsidP="0087132F">
      <w:pPr>
        <w:spacing w:line="276" w:lineRule="auto"/>
        <w:rPr>
          <w:rFonts w:ascii="Times New Roman" w:hAnsi="Times New Roman"/>
          <w:sz w:val="24"/>
          <w:szCs w:val="24"/>
          <w:lang w:val="da-DK"/>
        </w:rPr>
      </w:pPr>
      <w:r w:rsidRPr="00A742C5">
        <w:rPr>
          <w:rFonts w:ascii="Times New Roman" w:hAnsi="Times New Roman"/>
          <w:sz w:val="24"/>
          <w:szCs w:val="24"/>
          <w:lang w:val="da-DK"/>
        </w:rPr>
        <w:t>I forbindelse med ansøgning om optagelse på Det Kongelige Teaters Balletskole bedes I indhente udtalelse fra barnets nuværende institution/skole. Nærmere beskrivelse af udtalelsens indhold fremgår af dokumente</w:t>
      </w:r>
      <w:r w:rsidR="00A05093" w:rsidRPr="00A742C5">
        <w:rPr>
          <w:rFonts w:ascii="Times New Roman" w:hAnsi="Times New Roman"/>
          <w:sz w:val="24"/>
          <w:szCs w:val="24"/>
          <w:lang w:val="da-DK"/>
        </w:rPr>
        <w:t xml:space="preserve">rne </w:t>
      </w:r>
      <w:r w:rsidRPr="00A742C5">
        <w:rPr>
          <w:rFonts w:ascii="Times New Roman" w:hAnsi="Times New Roman"/>
          <w:i/>
          <w:sz w:val="24"/>
          <w:szCs w:val="24"/>
          <w:lang w:val="da-DK"/>
        </w:rPr>
        <w:t>Social og faglig udtalelse</w:t>
      </w:r>
      <w:r w:rsidR="00A05093" w:rsidRPr="00A742C5">
        <w:rPr>
          <w:rFonts w:ascii="Times New Roman" w:hAnsi="Times New Roman"/>
          <w:i/>
          <w:sz w:val="24"/>
          <w:szCs w:val="24"/>
          <w:lang w:val="da-DK"/>
        </w:rPr>
        <w:t>/Skoleparathedsvurdering</w:t>
      </w:r>
      <w:r w:rsidRPr="00A742C5">
        <w:rPr>
          <w:rFonts w:ascii="Times New Roman" w:hAnsi="Times New Roman"/>
          <w:sz w:val="24"/>
          <w:szCs w:val="24"/>
          <w:lang w:val="da-DK"/>
        </w:rPr>
        <w:t xml:space="preserve">. Udtalelsen må gerne suppleres med en elevplan. </w:t>
      </w:r>
    </w:p>
    <w:p w:rsidR="00A742C5" w:rsidRDefault="00A742C5" w:rsidP="0087132F">
      <w:pPr>
        <w:spacing w:line="276" w:lineRule="auto"/>
        <w:rPr>
          <w:rFonts w:ascii="Times New Roman" w:hAnsi="Times New Roman"/>
          <w:sz w:val="24"/>
          <w:szCs w:val="24"/>
          <w:lang w:val="da-DK"/>
        </w:rPr>
      </w:pPr>
    </w:p>
    <w:p w:rsidR="00D21456" w:rsidRDefault="00D21456" w:rsidP="00D21456">
      <w:pPr>
        <w:spacing w:line="276" w:lineRule="auto"/>
        <w:rPr>
          <w:rFonts w:ascii="Times New Roman" w:hAnsi="Times New Roman"/>
          <w:sz w:val="24"/>
          <w:szCs w:val="24"/>
          <w:lang w:val="da-DK"/>
        </w:rPr>
      </w:pPr>
      <w:r w:rsidRPr="00A742C5">
        <w:rPr>
          <w:rFonts w:ascii="Times New Roman" w:hAnsi="Times New Roman"/>
          <w:sz w:val="24"/>
          <w:szCs w:val="24"/>
          <w:lang w:val="da-DK"/>
        </w:rPr>
        <w:t>Udtalelsen er en forudsætning for behandling af ønsket om optagelse på Det Kongelige Teate</w:t>
      </w:r>
      <w:r>
        <w:rPr>
          <w:rFonts w:ascii="Times New Roman" w:hAnsi="Times New Roman"/>
          <w:sz w:val="24"/>
          <w:szCs w:val="24"/>
          <w:lang w:val="da-DK"/>
        </w:rPr>
        <w:t>rs Balletskole, da d</w:t>
      </w:r>
      <w:r w:rsidR="00D05F45">
        <w:rPr>
          <w:rFonts w:ascii="Times New Roman" w:hAnsi="Times New Roman"/>
          <w:sz w:val="24"/>
          <w:szCs w:val="24"/>
          <w:lang w:val="da-DK"/>
        </w:rPr>
        <w:t xml:space="preserve">et er vigtigt for skolen at vide, hvordan vi bedst tager imod dit barn, </w:t>
      </w:r>
      <w:r w:rsidR="0090658A">
        <w:rPr>
          <w:rFonts w:ascii="Times New Roman" w:hAnsi="Times New Roman"/>
          <w:sz w:val="24"/>
          <w:szCs w:val="24"/>
          <w:lang w:val="da-DK"/>
        </w:rPr>
        <w:t>hvis</w:t>
      </w:r>
      <w:r w:rsidR="00D05F45">
        <w:rPr>
          <w:rFonts w:ascii="Times New Roman" w:hAnsi="Times New Roman"/>
          <w:sz w:val="24"/>
          <w:szCs w:val="24"/>
          <w:lang w:val="da-DK"/>
        </w:rPr>
        <w:t xml:space="preserve"> det tilbydes optagelse på balletskolen.</w:t>
      </w:r>
    </w:p>
    <w:p w:rsidR="00D21456" w:rsidRDefault="00D21456" w:rsidP="00D21456">
      <w:pPr>
        <w:spacing w:line="276" w:lineRule="auto"/>
        <w:rPr>
          <w:rFonts w:ascii="Times New Roman" w:hAnsi="Times New Roman"/>
          <w:sz w:val="24"/>
          <w:szCs w:val="24"/>
          <w:lang w:val="da-DK"/>
        </w:rPr>
      </w:pPr>
    </w:p>
    <w:p w:rsidR="00A742C5" w:rsidRDefault="00A742C5" w:rsidP="00A742C5">
      <w:pPr>
        <w:spacing w:line="276" w:lineRule="auto"/>
        <w:rPr>
          <w:rFonts w:ascii="Times New Roman" w:hAnsi="Times New Roman"/>
          <w:sz w:val="24"/>
          <w:szCs w:val="24"/>
          <w:lang w:val="da-DK"/>
        </w:rPr>
      </w:pPr>
      <w:r w:rsidRPr="00A742C5">
        <w:rPr>
          <w:rFonts w:ascii="Times New Roman" w:hAnsi="Times New Roman"/>
          <w:sz w:val="24"/>
          <w:szCs w:val="24"/>
          <w:lang w:val="da-DK"/>
        </w:rPr>
        <w:t xml:space="preserve">Dokumenterne sendes til </w:t>
      </w:r>
      <w:hyperlink r:id="rId7" w:history="1">
        <w:r w:rsidRPr="00A742C5">
          <w:rPr>
            <w:rStyle w:val="Hyperlink"/>
            <w:rFonts w:ascii="Times New Roman" w:eastAsiaTheme="majorEastAsia" w:hAnsi="Times New Roman"/>
            <w:sz w:val="24"/>
            <w:szCs w:val="24"/>
            <w:lang w:val="da-DK"/>
          </w:rPr>
          <w:t>balletoptagelse@kglteater.dk</w:t>
        </w:r>
      </w:hyperlink>
      <w:bookmarkStart w:id="0" w:name="_GoBack"/>
      <w:bookmarkEnd w:id="0"/>
      <w:r w:rsidRPr="00A742C5">
        <w:rPr>
          <w:rFonts w:ascii="Times New Roman" w:hAnsi="Times New Roman"/>
          <w:sz w:val="24"/>
          <w:szCs w:val="24"/>
          <w:lang w:val="da-DK"/>
        </w:rPr>
        <w:t xml:space="preserve"> </w:t>
      </w:r>
      <w:r w:rsidRPr="00A742C5">
        <w:rPr>
          <w:rFonts w:ascii="Times New Roman" w:hAnsi="Times New Roman"/>
          <w:sz w:val="24"/>
          <w:szCs w:val="24"/>
          <w:u w:val="single"/>
          <w:lang w:val="da-DK"/>
        </w:rPr>
        <w:t>senest d. 1. april</w:t>
      </w:r>
      <w:r w:rsidRPr="00A742C5">
        <w:rPr>
          <w:rFonts w:ascii="Times New Roman" w:hAnsi="Times New Roman"/>
          <w:sz w:val="24"/>
          <w:szCs w:val="24"/>
          <w:lang w:val="da-DK"/>
        </w:rPr>
        <w:t xml:space="preserve"> og elevens </w:t>
      </w:r>
      <w:proofErr w:type="gramStart"/>
      <w:r w:rsidRPr="00A742C5">
        <w:rPr>
          <w:rFonts w:ascii="Times New Roman" w:hAnsi="Times New Roman"/>
          <w:sz w:val="24"/>
          <w:szCs w:val="24"/>
          <w:lang w:val="da-DK"/>
        </w:rPr>
        <w:t>fuld navn</w:t>
      </w:r>
      <w:proofErr w:type="gramEnd"/>
      <w:r w:rsidRPr="00A742C5">
        <w:rPr>
          <w:rFonts w:ascii="Times New Roman" w:hAnsi="Times New Roman"/>
          <w:sz w:val="24"/>
          <w:szCs w:val="24"/>
          <w:lang w:val="da-DK"/>
        </w:rPr>
        <w:t xml:space="preserve"> skal fremgå af mailens emnefelt. Ved spørgsmål kontakt Lena Hjarne tlf. 33</w:t>
      </w:r>
      <w:r w:rsidR="009345FE">
        <w:rPr>
          <w:rFonts w:ascii="Times New Roman" w:hAnsi="Times New Roman"/>
          <w:sz w:val="24"/>
          <w:szCs w:val="24"/>
          <w:lang w:val="da-DK"/>
        </w:rPr>
        <w:t xml:space="preserve"> </w:t>
      </w:r>
      <w:r w:rsidRPr="00A742C5">
        <w:rPr>
          <w:rFonts w:ascii="Times New Roman" w:hAnsi="Times New Roman"/>
          <w:sz w:val="24"/>
          <w:szCs w:val="24"/>
          <w:lang w:val="da-DK"/>
        </w:rPr>
        <w:t>69 67 01.</w:t>
      </w:r>
    </w:p>
    <w:p w:rsidR="00D21456" w:rsidRDefault="00D21456" w:rsidP="0087132F">
      <w:pPr>
        <w:spacing w:line="276" w:lineRule="auto"/>
        <w:rPr>
          <w:rFonts w:ascii="Times New Roman" w:hAnsi="Times New Roman"/>
          <w:sz w:val="24"/>
          <w:szCs w:val="24"/>
          <w:lang w:val="da-DK"/>
        </w:rPr>
      </w:pPr>
    </w:p>
    <w:p w:rsidR="00750B85" w:rsidRPr="00371CD4" w:rsidRDefault="00A742C5" w:rsidP="00371CD4">
      <w:pPr>
        <w:spacing w:line="276" w:lineRule="auto"/>
        <w:rPr>
          <w:rFonts w:ascii="Times New Roman" w:hAnsi="Times New Roman"/>
          <w:sz w:val="22"/>
          <w:szCs w:val="22"/>
          <w:lang w:val="da-DK"/>
        </w:rPr>
      </w:pPr>
      <w:r w:rsidRPr="00A742C5">
        <w:rPr>
          <w:rFonts w:ascii="Times New Roman" w:hAnsi="Times New Roman"/>
          <w:sz w:val="24"/>
          <w:szCs w:val="24"/>
          <w:lang w:val="da-DK"/>
        </w:rPr>
        <w:t>Der henvises i øvrigt til dokumentet</w:t>
      </w:r>
      <w:r w:rsidR="0090658A">
        <w:rPr>
          <w:rFonts w:ascii="Times New Roman" w:hAnsi="Times New Roman"/>
          <w:sz w:val="24"/>
          <w:szCs w:val="24"/>
          <w:lang w:val="da-DK"/>
        </w:rPr>
        <w:t xml:space="preserve"> ”</w:t>
      </w:r>
      <w:r w:rsidRPr="00A742C5">
        <w:rPr>
          <w:rFonts w:ascii="Times New Roman" w:hAnsi="Times New Roman"/>
          <w:sz w:val="24"/>
          <w:szCs w:val="24"/>
          <w:lang w:val="da-DK"/>
        </w:rPr>
        <w:t>Optagelse på Det Kongelige Teaters Balletskole - oplysningspligt og samtykke”</w:t>
      </w:r>
      <w:r w:rsidR="00D05F45">
        <w:rPr>
          <w:rFonts w:ascii="Times New Roman" w:hAnsi="Times New Roman"/>
          <w:sz w:val="24"/>
          <w:szCs w:val="24"/>
          <w:lang w:val="da-DK"/>
        </w:rPr>
        <w:t>, som udsendes på mail til alle ansøgere. I dette dokument giver du samtykke til, at vi kan behandle oplysninger om dit barn i forbindelse med ansøgning om optagelse på Det</w:t>
      </w:r>
      <w:r w:rsidR="00E0113A">
        <w:rPr>
          <w:rFonts w:ascii="Times New Roman" w:hAnsi="Times New Roman"/>
          <w:sz w:val="24"/>
          <w:szCs w:val="24"/>
          <w:lang w:val="da-DK"/>
        </w:rPr>
        <w:t xml:space="preserve"> Kongelige Teaters Balletskole, ligesom du kan få et overblik over, hvilke informationer vi indsamler </w:t>
      </w:r>
      <w:r w:rsidR="006B35AC">
        <w:rPr>
          <w:rFonts w:ascii="Times New Roman" w:hAnsi="Times New Roman"/>
          <w:sz w:val="24"/>
          <w:szCs w:val="24"/>
          <w:lang w:val="da-DK"/>
        </w:rPr>
        <w:t>samt</w:t>
      </w:r>
      <w:r w:rsidR="00E0113A">
        <w:rPr>
          <w:rFonts w:ascii="Times New Roman" w:hAnsi="Times New Roman"/>
          <w:sz w:val="24"/>
          <w:szCs w:val="24"/>
          <w:lang w:val="da-DK"/>
        </w:rPr>
        <w:t xml:space="preserve"> </w:t>
      </w:r>
      <w:r w:rsidR="006B35AC">
        <w:rPr>
          <w:rFonts w:ascii="Times New Roman" w:hAnsi="Times New Roman"/>
          <w:sz w:val="24"/>
          <w:szCs w:val="24"/>
          <w:lang w:val="da-DK"/>
        </w:rPr>
        <w:t>dine/jeres rettigheder.</w:t>
      </w:r>
      <w:r w:rsidR="00E0113A">
        <w:rPr>
          <w:rFonts w:ascii="Times New Roman" w:hAnsi="Times New Roman"/>
          <w:sz w:val="24"/>
          <w:szCs w:val="24"/>
          <w:lang w:val="da-DK"/>
        </w:rPr>
        <w:t xml:space="preserve"> </w:t>
      </w:r>
      <w:r w:rsidR="00371CD4">
        <w:rPr>
          <w:rFonts w:ascii="Times New Roman" w:hAnsi="Times New Roman"/>
          <w:sz w:val="24"/>
          <w:szCs w:val="24"/>
          <w:lang w:val="da-DK"/>
        </w:rPr>
        <w:t xml:space="preserve"> Underskrivelse af samtykke er en forudsætning for behandlingen af ansøgningen om op</w:t>
      </w:r>
      <w:r w:rsidR="00371CD4" w:rsidRPr="00371CD4">
        <w:rPr>
          <w:rFonts w:ascii="Times New Roman" w:hAnsi="Times New Roman"/>
          <w:sz w:val="22"/>
          <w:szCs w:val="22"/>
          <w:lang w:val="da-DK"/>
        </w:rPr>
        <w:t>tagelse på Det Kongelige Teaters Balletskole.</w:t>
      </w:r>
    </w:p>
    <w:p w:rsidR="00D05F45" w:rsidRDefault="00D05F45" w:rsidP="00D05F45">
      <w:pPr>
        <w:spacing w:line="276" w:lineRule="auto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  <w:lang w:val="da-DK"/>
        </w:rPr>
        <w:t xml:space="preserve"> </w:t>
      </w:r>
    </w:p>
    <w:p w:rsidR="00D05F45" w:rsidRDefault="00D05F45" w:rsidP="00D05F45">
      <w:pPr>
        <w:spacing w:line="276" w:lineRule="auto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  <w:lang w:val="da-DK"/>
        </w:rPr>
        <w:t xml:space="preserve">Såfremt du ikke har modtaget dette dokument på mail bedes du </w:t>
      </w:r>
      <w:r w:rsidRPr="00A742C5">
        <w:rPr>
          <w:rFonts w:ascii="Times New Roman" w:hAnsi="Times New Roman"/>
          <w:sz w:val="24"/>
          <w:szCs w:val="24"/>
          <w:lang w:val="da-DK"/>
        </w:rPr>
        <w:t>kontakt Lena Hjarne tlf. 33</w:t>
      </w:r>
      <w:r w:rsidR="001D15DE">
        <w:rPr>
          <w:rFonts w:ascii="Times New Roman" w:hAnsi="Times New Roman"/>
          <w:sz w:val="24"/>
          <w:szCs w:val="24"/>
          <w:lang w:val="da-DK"/>
        </w:rPr>
        <w:t xml:space="preserve"> </w:t>
      </w:r>
      <w:r w:rsidRPr="00A742C5">
        <w:rPr>
          <w:rFonts w:ascii="Times New Roman" w:hAnsi="Times New Roman"/>
          <w:sz w:val="24"/>
          <w:szCs w:val="24"/>
          <w:lang w:val="da-DK"/>
        </w:rPr>
        <w:t>69 67 01</w:t>
      </w:r>
      <w:r>
        <w:rPr>
          <w:rFonts w:ascii="Times New Roman" w:hAnsi="Times New Roman"/>
          <w:sz w:val="24"/>
          <w:szCs w:val="24"/>
          <w:lang w:val="da-DK"/>
        </w:rPr>
        <w:t xml:space="preserve"> eller </w:t>
      </w:r>
      <w:hyperlink r:id="rId8" w:history="1">
        <w:r w:rsidRPr="00B97FE9">
          <w:rPr>
            <w:rStyle w:val="Hyperlink"/>
            <w:rFonts w:ascii="Times New Roman" w:hAnsi="Times New Roman"/>
            <w:sz w:val="24"/>
            <w:szCs w:val="24"/>
            <w:lang w:val="da-DK"/>
          </w:rPr>
          <w:t>lehj@kglteater.dk</w:t>
        </w:r>
      </w:hyperlink>
      <w:r>
        <w:rPr>
          <w:rFonts w:ascii="Times New Roman" w:hAnsi="Times New Roman"/>
          <w:sz w:val="24"/>
          <w:szCs w:val="24"/>
          <w:lang w:val="da-DK"/>
        </w:rPr>
        <w:t>.</w:t>
      </w:r>
    </w:p>
    <w:p w:rsidR="00D05F45" w:rsidRDefault="00D05F45" w:rsidP="00D05F45">
      <w:pPr>
        <w:spacing w:line="276" w:lineRule="auto"/>
        <w:rPr>
          <w:rFonts w:ascii="Times New Roman" w:hAnsi="Times New Roman"/>
          <w:sz w:val="24"/>
          <w:szCs w:val="24"/>
          <w:lang w:val="da-DK"/>
        </w:rPr>
      </w:pPr>
    </w:p>
    <w:p w:rsidR="001D15DE" w:rsidRDefault="001D15DE" w:rsidP="00D05F45">
      <w:pPr>
        <w:spacing w:line="276" w:lineRule="auto"/>
        <w:rPr>
          <w:rFonts w:ascii="Times New Roman" w:hAnsi="Times New Roman"/>
          <w:sz w:val="24"/>
          <w:szCs w:val="24"/>
          <w:lang w:val="da-DK"/>
        </w:rPr>
      </w:pPr>
    </w:p>
    <w:p w:rsidR="00D05F45" w:rsidRDefault="00D05F45" w:rsidP="00D05F45">
      <w:pPr>
        <w:spacing w:line="276" w:lineRule="auto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  <w:lang w:val="da-DK"/>
        </w:rPr>
        <w:t>Mange hilsner</w:t>
      </w:r>
    </w:p>
    <w:p w:rsidR="00D05F45" w:rsidRDefault="00D05F45" w:rsidP="00D05F45">
      <w:pPr>
        <w:spacing w:line="276" w:lineRule="auto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  <w:lang w:val="da-DK"/>
        </w:rPr>
        <w:t xml:space="preserve">Det Kongelige Teaters Balletskole </w:t>
      </w:r>
    </w:p>
    <w:p w:rsidR="0087132F" w:rsidRPr="00A742C5" w:rsidRDefault="0087132F" w:rsidP="0087132F">
      <w:pPr>
        <w:spacing w:line="276" w:lineRule="auto"/>
        <w:rPr>
          <w:rFonts w:ascii="Times New Roman" w:hAnsi="Times New Roman"/>
          <w:sz w:val="24"/>
          <w:szCs w:val="24"/>
          <w:lang w:val="da-DK"/>
        </w:rPr>
      </w:pPr>
    </w:p>
    <w:p w:rsidR="0087132F" w:rsidRPr="00A742C5" w:rsidRDefault="0087132F" w:rsidP="0087132F">
      <w:pPr>
        <w:spacing w:line="276" w:lineRule="auto"/>
        <w:rPr>
          <w:rFonts w:ascii="Times New Roman" w:hAnsi="Times New Roman"/>
          <w:sz w:val="24"/>
          <w:szCs w:val="24"/>
          <w:lang w:val="da-DK"/>
        </w:rPr>
      </w:pPr>
    </w:p>
    <w:sectPr w:rsidR="0087132F" w:rsidRPr="00A742C5" w:rsidSect="00312FDB">
      <w:headerReference w:type="default" r:id="rId9"/>
      <w:headerReference w:type="first" r:id="rId10"/>
      <w:footerReference w:type="first" r:id="rId11"/>
      <w:pgSz w:w="11906" w:h="16838" w:code="9"/>
      <w:pgMar w:top="1843" w:right="1558" w:bottom="1021" w:left="1644" w:header="567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18C" w:rsidRDefault="0058218C" w:rsidP="009E4B94">
      <w:pPr>
        <w:spacing w:line="240" w:lineRule="auto"/>
      </w:pPr>
      <w:r>
        <w:separator/>
      </w:r>
    </w:p>
  </w:endnote>
  <w:endnote w:type="continuationSeparator" w:id="0">
    <w:p w:rsidR="0058218C" w:rsidRDefault="0058218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L Sharp Sans Book">
    <w:panose1 w:val="00000000000000000000"/>
    <w:charset w:val="00"/>
    <w:family w:val="auto"/>
    <w:notTrueType/>
    <w:pitch w:val="variable"/>
    <w:sig w:usb0="A10000EF" w:usb1="520160FB" w:usb2="0000001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GL Sharp Sans Semibold">
    <w:panose1 w:val="00000000000000000000"/>
    <w:charset w:val="00"/>
    <w:family w:val="auto"/>
    <w:notTrueType/>
    <w:pitch w:val="variable"/>
    <w:sig w:usb0="A10000EF" w:usb1="520160FB" w:usb2="0000001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DE1" w:rsidRPr="00B81DE1" w:rsidRDefault="00184DA7" w:rsidP="00B81DE1">
    <w:pPr>
      <w:rPr>
        <w:lang w:val="da-DK"/>
      </w:rPr>
    </w:pPr>
    <w:r>
      <w:rPr>
        <w:lang w:val="da-DK"/>
      </w:rPr>
      <w:t xml:space="preserve">Dette dokument findes elektronisk på: </w:t>
    </w:r>
    <w:hyperlink r:id="rId1" w:history="1">
      <w:r w:rsidR="00B81DE1" w:rsidRPr="00B81DE1">
        <w:rPr>
          <w:rStyle w:val="Hyperlink"/>
          <w:lang w:val="da-DK"/>
        </w:rPr>
        <w:t>http://kglteater.dk/balletprove</w:t>
      </w:r>
    </w:hyperlink>
  </w:p>
  <w:p w:rsidR="00184DA7" w:rsidRPr="0087132F" w:rsidRDefault="00184DA7" w:rsidP="00184DA7">
    <w:pPr>
      <w:spacing w:line="240" w:lineRule="auto"/>
      <w:rPr>
        <w:lang w:val="da-DK"/>
      </w:rPr>
    </w:pPr>
  </w:p>
  <w:p w:rsidR="00184DA7" w:rsidRDefault="00184D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18C" w:rsidRDefault="0058218C" w:rsidP="009E4B94">
      <w:pPr>
        <w:spacing w:line="240" w:lineRule="auto"/>
      </w:pPr>
      <w:r>
        <w:separator/>
      </w:r>
    </w:p>
  </w:footnote>
  <w:footnote w:type="continuationSeparator" w:id="0">
    <w:p w:rsidR="0058218C" w:rsidRDefault="0058218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B2E" w:rsidRDefault="00546B2E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D580B5" wp14:editId="33B7855C">
              <wp:simplePos x="0" y="0"/>
              <wp:positionH relativeFrom="page">
                <wp:posOffset>5537200</wp:posOffset>
              </wp:positionH>
              <wp:positionV relativeFrom="page">
                <wp:posOffset>276225</wp:posOffset>
              </wp:positionV>
              <wp:extent cx="1548000" cy="1296000"/>
              <wp:effectExtent l="0" t="0" r="14605" b="0"/>
              <wp:wrapNone/>
              <wp:docPr id="37" name="Da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8000" cy="129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38"/>
                          </w:tblGrid>
                          <w:tr w:rsidR="00546B2E" w:rsidRPr="00244D70" w:rsidTr="00727259">
                            <w:trPr>
                              <w:trHeight w:val="2041"/>
                            </w:trPr>
                            <w:tc>
                              <w:tcPr>
                                <w:tcW w:w="2438" w:type="dxa"/>
                              </w:tcPr>
                              <w:p w:rsidR="00546B2E" w:rsidRDefault="00A36442" w:rsidP="002A758F">
                                <w:pPr>
                                  <w:pStyle w:val="Template-Dato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STYLEREF  "Document Heading" </w:instrText>
                                </w:r>
                                <w:r>
                                  <w:fldChar w:fldCharType="separate"/>
                                </w:r>
                                <w:r w:rsidR="00A742C5">
                                  <w:rPr>
                                    <w:b/>
                                    <w:bCs/>
                                  </w:rPr>
                                  <w:t>Fejl! Ingen tekst med den anførte typografi i dokumentet.</w:t>
                                </w:r>
                                <w:r>
                                  <w:fldChar w:fldCharType="end"/>
                                </w:r>
                              </w:p>
                              <w:p w:rsidR="00546B2E" w:rsidRDefault="00546B2E" w:rsidP="002A758F">
                                <w:pPr>
                                  <w:pStyle w:val="Template-Dato"/>
                                </w:pPr>
                              </w:p>
                              <w:p w:rsidR="00546B2E" w:rsidRDefault="00546B2E" w:rsidP="002A758F">
                                <w:pPr>
                                  <w:pStyle w:val="Template-Dato"/>
                                </w:pPr>
                                <w:r>
                                  <w:t xml:space="preserve">Dato: </w:t>
                                </w:r>
                                <w:r w:rsidRPr="007239C4">
                                  <w:fldChar w:fldCharType="begin"/>
                                </w:r>
                                <w:r w:rsidRPr="007239C4">
                                  <w:instrText xml:space="preserve"> CREATEDATE  \@ "dd MMMM yyyy" </w:instrText>
                                </w:r>
                                <w:r w:rsidRPr="007239C4">
                                  <w:fldChar w:fldCharType="separate"/>
                                </w:r>
                                <w:r w:rsidR="0087132F">
                                  <w:t>03 marts 2017</w:t>
                                </w:r>
                                <w:r w:rsidRPr="007239C4">
                                  <w:fldChar w:fldCharType="end"/>
                                </w:r>
                              </w:p>
                              <w:p w:rsidR="00546B2E" w:rsidRPr="00727259" w:rsidRDefault="00546B2E" w:rsidP="002A758F">
                                <w:pPr>
                                  <w:pStyle w:val="Template-Dato"/>
                                  <w:rPr>
                                    <w:rStyle w:val="Sidetal"/>
                                  </w:rPr>
                                </w:pPr>
                                <w:r w:rsidRPr="00727259">
                                  <w:rPr>
                                    <w:rStyle w:val="Sidetal"/>
                                  </w:rPr>
                                  <w:t xml:space="preserve">Side 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instrText xml:space="preserve"> PAGE  </w:instrTex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A742C5">
                                  <w:rPr>
                                    <w:rStyle w:val="Sidetal"/>
                                  </w:rPr>
                                  <w:t>2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t xml:space="preserve"> af 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instrText xml:space="preserve"> SECTIONPAGES </w:instrTex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A742C5">
                                  <w:rPr>
                                    <w:rStyle w:val="Sidetal"/>
                                  </w:rPr>
                                  <w:t>2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546B2E" w:rsidRPr="00244D70" w:rsidRDefault="00546B2E" w:rsidP="00546B2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580B5" id="_x0000_t202" coordsize="21600,21600" o:spt="202" path="m,l,21600r21600,l21600,xe">
              <v:stroke joinstyle="miter"/>
              <v:path gradientshapeok="t" o:connecttype="rect"/>
            </v:shapetype>
            <v:shape id="Dato" o:spid="_x0000_s1026" type="#_x0000_t202" style="position:absolute;margin-left:436pt;margin-top:21.75pt;width:121.9pt;height:102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438"/>
                    </w:tblGrid>
                    <w:tr w:rsidR="00546B2E" w:rsidRPr="00244D70" w:rsidTr="00727259">
                      <w:trPr>
                        <w:trHeight w:val="2041"/>
                      </w:trPr>
                      <w:tc>
                        <w:tcPr>
                          <w:tcW w:w="2438" w:type="dxa"/>
                        </w:tcPr>
                        <w:p w:rsidR="00546B2E" w:rsidRDefault="00A36442" w:rsidP="002A758F">
                          <w:pPr>
                            <w:pStyle w:val="Template-Dato"/>
                          </w:pPr>
                          <w:r>
                            <w:fldChar w:fldCharType="begin"/>
                          </w:r>
                          <w:r>
                            <w:instrText xml:space="preserve"> STYLEREF  "Document Heading" </w:instrText>
                          </w:r>
                          <w:r>
                            <w:fldChar w:fldCharType="separate"/>
                          </w:r>
                          <w:r w:rsidR="00A742C5">
                            <w:rPr>
                              <w:b/>
                              <w:bCs/>
                            </w:rPr>
                            <w:t>Fejl! Ingen tekst med den anførte typografi i dokumentet.</w:t>
                          </w:r>
                          <w:r>
                            <w:fldChar w:fldCharType="end"/>
                          </w:r>
                        </w:p>
                        <w:p w:rsidR="00546B2E" w:rsidRDefault="00546B2E" w:rsidP="002A758F">
                          <w:pPr>
                            <w:pStyle w:val="Template-Dato"/>
                          </w:pPr>
                        </w:p>
                        <w:p w:rsidR="00546B2E" w:rsidRDefault="00546B2E" w:rsidP="002A758F">
                          <w:pPr>
                            <w:pStyle w:val="Template-Dato"/>
                          </w:pPr>
                          <w:r>
                            <w:t xml:space="preserve">Dato: </w:t>
                          </w:r>
                          <w:r w:rsidRPr="007239C4">
                            <w:fldChar w:fldCharType="begin"/>
                          </w:r>
                          <w:r w:rsidRPr="007239C4">
                            <w:instrText xml:space="preserve"> CREATEDATE  \@ "dd MMMM yyyy" </w:instrText>
                          </w:r>
                          <w:r w:rsidRPr="007239C4">
                            <w:fldChar w:fldCharType="separate"/>
                          </w:r>
                          <w:r w:rsidR="0087132F">
                            <w:t>03 marts 2017</w:t>
                          </w:r>
                          <w:r w:rsidRPr="007239C4">
                            <w:fldChar w:fldCharType="end"/>
                          </w:r>
                        </w:p>
                        <w:p w:rsidR="00546B2E" w:rsidRPr="00727259" w:rsidRDefault="00546B2E" w:rsidP="002A758F">
                          <w:pPr>
                            <w:pStyle w:val="Template-Dato"/>
                            <w:rPr>
                              <w:rStyle w:val="Sidetal"/>
                            </w:rPr>
                          </w:pPr>
                          <w:r w:rsidRPr="00727259">
                            <w:rPr>
                              <w:rStyle w:val="Sidetal"/>
                            </w:rPr>
                            <w:t xml:space="preserve">Side </w:t>
                          </w:r>
                          <w:r w:rsidRPr="00727259">
                            <w:rPr>
                              <w:rStyle w:val="Sidetal"/>
                            </w:rPr>
                            <w:fldChar w:fldCharType="begin"/>
                          </w:r>
                          <w:r w:rsidRPr="00727259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727259">
                            <w:rPr>
                              <w:rStyle w:val="Sidetal"/>
                            </w:rPr>
                            <w:fldChar w:fldCharType="separate"/>
                          </w:r>
                          <w:r w:rsidR="00A742C5">
                            <w:rPr>
                              <w:rStyle w:val="Sidetal"/>
                            </w:rPr>
                            <w:t>2</w:t>
                          </w:r>
                          <w:r w:rsidRPr="00727259">
                            <w:rPr>
                              <w:rStyle w:val="Sidetal"/>
                            </w:rPr>
                            <w:fldChar w:fldCharType="end"/>
                          </w:r>
                          <w:r w:rsidRPr="00727259">
                            <w:rPr>
                              <w:rStyle w:val="Sidetal"/>
                            </w:rPr>
                            <w:t xml:space="preserve"> af </w:t>
                          </w:r>
                          <w:r w:rsidRPr="00727259">
                            <w:rPr>
                              <w:rStyle w:val="Sidetal"/>
                            </w:rPr>
                            <w:fldChar w:fldCharType="begin"/>
                          </w:r>
                          <w:r w:rsidRPr="00727259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727259">
                            <w:rPr>
                              <w:rStyle w:val="Sidetal"/>
                            </w:rPr>
                            <w:fldChar w:fldCharType="separate"/>
                          </w:r>
                          <w:r w:rsidR="00A742C5">
                            <w:rPr>
                              <w:rStyle w:val="Sidetal"/>
                            </w:rPr>
                            <w:t>2</w:t>
                          </w:r>
                          <w:r w:rsidRPr="00727259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546B2E" w:rsidRPr="00244D70" w:rsidRDefault="00546B2E" w:rsidP="00546B2E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8480" behindDoc="0" locked="0" layoutInCell="1" allowOverlap="1" wp14:anchorId="2283D997" wp14:editId="373F2E0D">
          <wp:simplePos x="0" y="0"/>
          <wp:positionH relativeFrom="page">
            <wp:posOffset>1043940</wp:posOffset>
          </wp:positionH>
          <wp:positionV relativeFrom="page">
            <wp:posOffset>323850</wp:posOffset>
          </wp:positionV>
          <wp:extent cx="612000" cy="612000"/>
          <wp:effectExtent l="0" t="0" r="0" b="0"/>
          <wp:wrapNone/>
          <wp:docPr id="3" name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KT_crown_red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2B52E8" w:rsidRDefault="00A742C5">
        <w:pPr>
          <w:pStyle w:val="Sidehoved"/>
          <w:jc w:val="right"/>
        </w:pPr>
        <w:r>
          <w:rPr>
            <w:noProof/>
            <w:lang w:eastAsia="da-DK"/>
          </w:rPr>
          <w:drawing>
            <wp:anchor distT="0" distB="0" distL="114300" distR="114300" simplePos="0" relativeHeight="251670528" behindDoc="0" locked="0" layoutInCell="1" allowOverlap="1" wp14:anchorId="55B8E90C" wp14:editId="31D16247">
              <wp:simplePos x="0" y="0"/>
              <wp:positionH relativeFrom="margin">
                <wp:align>left</wp:align>
              </wp:positionH>
              <wp:positionV relativeFrom="page">
                <wp:posOffset>368328</wp:posOffset>
              </wp:positionV>
              <wp:extent cx="612000" cy="612000"/>
              <wp:effectExtent l="0" t="0" r="0" b="0"/>
              <wp:wrapNone/>
              <wp:docPr id="1" name="Bomærk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DKT_crown_redrgb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05F1D">
          <w:t>19. marts 2019</w:t>
        </w:r>
      </w:p>
    </w:sdtContent>
  </w:sdt>
  <w:p w:rsidR="008F4D20" w:rsidRPr="002B52E8" w:rsidRDefault="008F4D20" w:rsidP="002B52E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AF6F6FA"/>
    <w:lvl w:ilvl="0">
      <w:start w:val="1"/>
      <w:numFmt w:val="decimal"/>
      <w:pStyle w:val="Opstilling-talellerbogst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978484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F"/>
    <w:rsid w:val="00004865"/>
    <w:rsid w:val="000101F6"/>
    <w:rsid w:val="00013073"/>
    <w:rsid w:val="00094ABD"/>
    <w:rsid w:val="0013244F"/>
    <w:rsid w:val="00182651"/>
    <w:rsid w:val="00184DA7"/>
    <w:rsid w:val="001A2D64"/>
    <w:rsid w:val="001A304A"/>
    <w:rsid w:val="001D15DE"/>
    <w:rsid w:val="00205102"/>
    <w:rsid w:val="00241824"/>
    <w:rsid w:val="00244D70"/>
    <w:rsid w:val="002A2DB9"/>
    <w:rsid w:val="002A758F"/>
    <w:rsid w:val="002B52E8"/>
    <w:rsid w:val="002D5562"/>
    <w:rsid w:val="002E046C"/>
    <w:rsid w:val="002E74A4"/>
    <w:rsid w:val="00307FDB"/>
    <w:rsid w:val="00312FDB"/>
    <w:rsid w:val="00371CD4"/>
    <w:rsid w:val="003A6B3E"/>
    <w:rsid w:val="003B35B0"/>
    <w:rsid w:val="003C3EEA"/>
    <w:rsid w:val="003C4F9F"/>
    <w:rsid w:val="003C60F1"/>
    <w:rsid w:val="00405311"/>
    <w:rsid w:val="0041184E"/>
    <w:rsid w:val="00424709"/>
    <w:rsid w:val="00424AD9"/>
    <w:rsid w:val="00436C3B"/>
    <w:rsid w:val="004A3985"/>
    <w:rsid w:val="004C01B2"/>
    <w:rsid w:val="004F4E1E"/>
    <w:rsid w:val="00505F1D"/>
    <w:rsid w:val="005076FC"/>
    <w:rsid w:val="005178A7"/>
    <w:rsid w:val="00546B2E"/>
    <w:rsid w:val="005652D7"/>
    <w:rsid w:val="0058218C"/>
    <w:rsid w:val="005A28D4"/>
    <w:rsid w:val="005C5F97"/>
    <w:rsid w:val="005E7D8B"/>
    <w:rsid w:val="005F1580"/>
    <w:rsid w:val="005F3ED8"/>
    <w:rsid w:val="005F6B57"/>
    <w:rsid w:val="00612380"/>
    <w:rsid w:val="006220E1"/>
    <w:rsid w:val="00623F42"/>
    <w:rsid w:val="00655B49"/>
    <w:rsid w:val="00681D83"/>
    <w:rsid w:val="006900C2"/>
    <w:rsid w:val="006A4224"/>
    <w:rsid w:val="006B10C0"/>
    <w:rsid w:val="006B3065"/>
    <w:rsid w:val="006B30A9"/>
    <w:rsid w:val="006B35AC"/>
    <w:rsid w:val="0070267E"/>
    <w:rsid w:val="00706E32"/>
    <w:rsid w:val="007239C4"/>
    <w:rsid w:val="00727259"/>
    <w:rsid w:val="00733431"/>
    <w:rsid w:val="00750B85"/>
    <w:rsid w:val="007546AF"/>
    <w:rsid w:val="00765934"/>
    <w:rsid w:val="00777CF9"/>
    <w:rsid w:val="007A2A24"/>
    <w:rsid w:val="007E373C"/>
    <w:rsid w:val="007E4594"/>
    <w:rsid w:val="007F7FB9"/>
    <w:rsid w:val="0087132F"/>
    <w:rsid w:val="00885609"/>
    <w:rsid w:val="00892D08"/>
    <w:rsid w:val="00893791"/>
    <w:rsid w:val="008D13C9"/>
    <w:rsid w:val="008E5A6D"/>
    <w:rsid w:val="008F32DF"/>
    <w:rsid w:val="008F4D20"/>
    <w:rsid w:val="0090658A"/>
    <w:rsid w:val="009345FE"/>
    <w:rsid w:val="0094757D"/>
    <w:rsid w:val="00951B25"/>
    <w:rsid w:val="009557FE"/>
    <w:rsid w:val="00965C6E"/>
    <w:rsid w:val="009737E4"/>
    <w:rsid w:val="00983B74"/>
    <w:rsid w:val="00990263"/>
    <w:rsid w:val="009A4CCC"/>
    <w:rsid w:val="009B696D"/>
    <w:rsid w:val="009E4B94"/>
    <w:rsid w:val="009F41F6"/>
    <w:rsid w:val="00A05093"/>
    <w:rsid w:val="00A36442"/>
    <w:rsid w:val="00A742C5"/>
    <w:rsid w:val="00AB4582"/>
    <w:rsid w:val="00AE539C"/>
    <w:rsid w:val="00AF1D02"/>
    <w:rsid w:val="00B00D92"/>
    <w:rsid w:val="00B20E90"/>
    <w:rsid w:val="00B25FB3"/>
    <w:rsid w:val="00B81DE1"/>
    <w:rsid w:val="00BB4255"/>
    <w:rsid w:val="00BD69B0"/>
    <w:rsid w:val="00BF7898"/>
    <w:rsid w:val="00C12C9D"/>
    <w:rsid w:val="00C357EF"/>
    <w:rsid w:val="00C46C12"/>
    <w:rsid w:val="00C6585C"/>
    <w:rsid w:val="00CC2F6C"/>
    <w:rsid w:val="00CC6322"/>
    <w:rsid w:val="00D02C49"/>
    <w:rsid w:val="00D05F45"/>
    <w:rsid w:val="00D21456"/>
    <w:rsid w:val="00D27D0E"/>
    <w:rsid w:val="00D31F14"/>
    <w:rsid w:val="00D3752F"/>
    <w:rsid w:val="00D53670"/>
    <w:rsid w:val="00D96141"/>
    <w:rsid w:val="00DB1803"/>
    <w:rsid w:val="00DB203E"/>
    <w:rsid w:val="00DB31AF"/>
    <w:rsid w:val="00DC61BD"/>
    <w:rsid w:val="00DD1936"/>
    <w:rsid w:val="00DD3406"/>
    <w:rsid w:val="00DE2B28"/>
    <w:rsid w:val="00DE38D1"/>
    <w:rsid w:val="00E0113A"/>
    <w:rsid w:val="00E2395E"/>
    <w:rsid w:val="00E53EE9"/>
    <w:rsid w:val="00EB5FC0"/>
    <w:rsid w:val="00ED4008"/>
    <w:rsid w:val="00ED7C8C"/>
    <w:rsid w:val="00F34057"/>
    <w:rsid w:val="00F67BFE"/>
    <w:rsid w:val="00F710A5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GL Sharp Sans Book" w:eastAsiaTheme="minorHAnsi" w:hAnsi="KGL Sharp Sans Book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2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32F"/>
    <w:pPr>
      <w:spacing w:line="280" w:lineRule="atLeast"/>
    </w:pPr>
    <w:rPr>
      <w:rFonts w:ascii="Georgia" w:eastAsia="Times New Roman" w:hAnsi="Georgia" w:cs="Times New Roman"/>
      <w:spacing w:val="5"/>
      <w:sz w:val="18"/>
      <w:szCs w:val="18"/>
      <w:lang w:val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A758F"/>
    <w:pPr>
      <w:keepNext/>
      <w:keepLines/>
      <w:spacing w:before="260" w:after="520" w:line="260" w:lineRule="atLeast"/>
      <w:contextualSpacing/>
      <w:outlineLvl w:val="0"/>
    </w:pPr>
    <w:rPr>
      <w:rFonts w:ascii="KGL Sharp Sans Semibold" w:eastAsiaTheme="majorEastAsia" w:hAnsi="KGL Sharp Sans Semibold" w:cstheme="majorBidi"/>
      <w:bCs/>
      <w:spacing w:val="6"/>
      <w:sz w:val="20"/>
      <w:szCs w:val="28"/>
      <w:lang w:val="da-DK"/>
    </w:rPr>
  </w:style>
  <w:style w:type="paragraph" w:styleId="Overskrift2">
    <w:name w:val="heading 2"/>
    <w:basedOn w:val="Normal"/>
    <w:next w:val="Normal"/>
    <w:link w:val="Overskrift2Tegn"/>
    <w:uiPriority w:val="1"/>
    <w:rsid w:val="002A758F"/>
    <w:pPr>
      <w:keepNext/>
      <w:keepLines/>
      <w:spacing w:before="260" w:after="520" w:line="260" w:lineRule="atLeast"/>
      <w:contextualSpacing/>
      <w:outlineLvl w:val="1"/>
    </w:pPr>
    <w:rPr>
      <w:rFonts w:ascii="KGL Sharp Sans Semibold" w:eastAsiaTheme="majorEastAsia" w:hAnsi="KGL Sharp Sans Semibold" w:cstheme="majorBidi"/>
      <w:bCs/>
      <w:spacing w:val="6"/>
      <w:sz w:val="20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uiPriority w:val="1"/>
    <w:rsid w:val="002A758F"/>
    <w:pPr>
      <w:keepNext/>
      <w:keepLines/>
      <w:spacing w:before="260" w:after="520" w:line="260" w:lineRule="atLeast"/>
      <w:contextualSpacing/>
      <w:outlineLvl w:val="2"/>
    </w:pPr>
    <w:rPr>
      <w:rFonts w:ascii="KGL Sharp Sans Semibold" w:eastAsiaTheme="majorEastAsia" w:hAnsi="KGL Sharp Sans Semibold" w:cstheme="majorBidi"/>
      <w:bCs/>
      <w:spacing w:val="6"/>
      <w:sz w:val="20"/>
      <w:szCs w:val="20"/>
      <w:lang w:val="da-DK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 w:line="260" w:lineRule="atLeast"/>
      <w:contextualSpacing/>
      <w:outlineLvl w:val="3"/>
    </w:pPr>
    <w:rPr>
      <w:rFonts w:ascii="KGL Sharp Sans Book" w:eastAsiaTheme="majorEastAsia" w:hAnsi="KGL Sharp Sans Book" w:cstheme="majorBidi"/>
      <w:b/>
      <w:bCs/>
      <w:iCs/>
      <w:spacing w:val="4"/>
      <w:sz w:val="20"/>
      <w:szCs w:val="20"/>
      <w:lang w:val="da-DK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 w:line="260" w:lineRule="atLeast"/>
      <w:contextualSpacing/>
      <w:outlineLvl w:val="4"/>
    </w:pPr>
    <w:rPr>
      <w:rFonts w:ascii="KGL Sharp Sans Book" w:eastAsiaTheme="majorEastAsia" w:hAnsi="KGL Sharp Sans Book" w:cstheme="majorBidi"/>
      <w:b/>
      <w:spacing w:val="4"/>
      <w:sz w:val="20"/>
      <w:szCs w:val="20"/>
      <w:lang w:val="da-DK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 w:line="260" w:lineRule="atLeast"/>
      <w:contextualSpacing/>
      <w:outlineLvl w:val="5"/>
    </w:pPr>
    <w:rPr>
      <w:rFonts w:ascii="KGL Sharp Sans Book" w:eastAsiaTheme="majorEastAsia" w:hAnsi="KGL Sharp Sans Book" w:cstheme="majorBidi"/>
      <w:b/>
      <w:iCs/>
      <w:spacing w:val="4"/>
      <w:sz w:val="20"/>
      <w:szCs w:val="20"/>
      <w:lang w:val="da-DK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 w:line="260" w:lineRule="atLeast"/>
      <w:contextualSpacing/>
      <w:outlineLvl w:val="6"/>
    </w:pPr>
    <w:rPr>
      <w:rFonts w:ascii="KGL Sharp Sans Book" w:eastAsiaTheme="majorEastAsia" w:hAnsi="KGL Sharp Sans Book" w:cstheme="majorBidi"/>
      <w:b/>
      <w:iCs/>
      <w:spacing w:val="4"/>
      <w:sz w:val="20"/>
      <w:szCs w:val="20"/>
      <w:lang w:val="da-DK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 w:line="260" w:lineRule="atLeast"/>
      <w:contextualSpacing/>
      <w:outlineLvl w:val="7"/>
    </w:pPr>
    <w:rPr>
      <w:rFonts w:ascii="KGL Sharp Sans Book" w:eastAsiaTheme="majorEastAsia" w:hAnsi="KGL Sharp Sans Book" w:cstheme="majorBidi"/>
      <w:b/>
      <w:spacing w:val="4"/>
      <w:sz w:val="20"/>
      <w:szCs w:val="20"/>
      <w:lang w:val="da-DK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 w:line="260" w:lineRule="atLeast"/>
      <w:contextualSpacing/>
      <w:outlineLvl w:val="8"/>
    </w:pPr>
    <w:rPr>
      <w:rFonts w:ascii="KGL Sharp Sans Book" w:eastAsiaTheme="majorEastAsia" w:hAnsi="KGL Sharp Sans Book" w:cstheme="majorBidi"/>
      <w:b/>
      <w:iCs/>
      <w:spacing w:val="4"/>
      <w:sz w:val="20"/>
      <w:szCs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BF7898"/>
    <w:rPr>
      <w:spacing w:val="4"/>
      <w:sz w:val="16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BF7898"/>
    <w:rPr>
      <w:spacing w:val="4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A758F"/>
    <w:rPr>
      <w:rFonts w:ascii="KGL Sharp Sans Semibold" w:eastAsiaTheme="majorEastAsia" w:hAnsi="KGL Sharp Sans Semibold" w:cstheme="majorBidi"/>
      <w:bCs/>
      <w:spacing w:val="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A758F"/>
    <w:rPr>
      <w:rFonts w:ascii="KGL Sharp Sans Semibold" w:eastAsiaTheme="majorEastAsia" w:hAnsi="KGL Sharp Sans Semibold" w:cstheme="majorBidi"/>
      <w:bCs/>
      <w:spacing w:val="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A758F"/>
    <w:rPr>
      <w:rFonts w:ascii="KGL Sharp Sans Semibold" w:eastAsiaTheme="majorEastAsia" w:hAnsi="KGL Sharp Sans Semibold" w:cstheme="majorBidi"/>
      <w:bCs/>
      <w:spacing w:val="6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ascii="KGL Sharp Sans Book" w:eastAsiaTheme="majorEastAsia" w:hAnsi="KGL Sharp Sans Book" w:cstheme="majorBidi"/>
      <w:b/>
      <w:spacing w:val="4"/>
      <w:kern w:val="28"/>
      <w:sz w:val="40"/>
      <w:szCs w:val="52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BF7898"/>
    <w:rPr>
      <w:rFonts w:eastAsiaTheme="majorEastAsia" w:cstheme="majorBidi"/>
      <w:b/>
      <w:spacing w:val="4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ascii="KGL Sharp Sans Book" w:eastAsiaTheme="majorEastAsia" w:hAnsi="KGL Sharp Sans Book" w:cstheme="majorBidi"/>
      <w:b/>
      <w:iCs/>
      <w:spacing w:val="4"/>
      <w:sz w:val="36"/>
      <w:szCs w:val="24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BF7898"/>
    <w:rPr>
      <w:rFonts w:eastAsiaTheme="majorEastAsia" w:cstheme="majorBidi"/>
      <w:b/>
      <w:iCs/>
      <w:spacing w:val="4"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 w:line="260" w:lineRule="atLeast"/>
      <w:ind w:left="851" w:right="851"/>
    </w:pPr>
    <w:rPr>
      <w:rFonts w:ascii="KGL Sharp Sans Book" w:eastAsiaTheme="minorHAnsi" w:hAnsi="KGL Sharp Sans Book" w:cstheme="minorBidi"/>
      <w:b/>
      <w:bCs/>
      <w:i/>
      <w:iCs/>
      <w:spacing w:val="4"/>
      <w:sz w:val="20"/>
      <w:szCs w:val="20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BF7898"/>
    <w:rPr>
      <w:b/>
      <w:bCs/>
      <w:i/>
      <w:iCs/>
      <w:spacing w:val="4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pPr>
      <w:spacing w:line="260" w:lineRule="atLeast"/>
    </w:pPr>
    <w:rPr>
      <w:rFonts w:ascii="KGL Sharp Sans Book" w:eastAsiaTheme="minorHAnsi" w:hAnsi="KGL Sharp Sans Book" w:cstheme="minorBidi"/>
      <w:b/>
      <w:bCs/>
      <w:spacing w:val="4"/>
      <w:sz w:val="16"/>
      <w:szCs w:val="20"/>
      <w:lang w:val="da-DK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spacing w:line="260" w:lineRule="atLeast"/>
      <w:ind w:right="567"/>
    </w:pPr>
    <w:rPr>
      <w:rFonts w:ascii="KGL Sharp Sans Book" w:eastAsiaTheme="minorHAnsi" w:hAnsi="KGL Sharp Sans Book" w:cstheme="minorBidi"/>
      <w:b/>
      <w:spacing w:val="4"/>
      <w:sz w:val="20"/>
      <w:szCs w:val="20"/>
      <w:lang w:val="da-DK"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3">
    <w:name w:val="toc 3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4">
    <w:name w:val="toc 4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5">
    <w:name w:val="toc 5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6">
    <w:name w:val="toc 6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7">
    <w:name w:val="toc 7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8">
    <w:name w:val="toc 8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9">
    <w:name w:val="toc 9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rFonts w:ascii="KGL Sharp Sans Book" w:eastAsiaTheme="minorHAnsi" w:hAnsi="KGL Sharp Sans Book" w:cstheme="minorBidi"/>
      <w:spacing w:val="4"/>
      <w:sz w:val="28"/>
      <w:szCs w:val="20"/>
      <w:lang w:val="da-DK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line="260" w:lineRule="atLeast"/>
      <w:ind w:left="1151" w:right="1151"/>
    </w:pPr>
    <w:rPr>
      <w:rFonts w:ascii="KGL Sharp Sans Book" w:eastAsiaTheme="minorEastAsia" w:hAnsi="KGL Sharp Sans Book" w:cstheme="minorBidi"/>
      <w:i/>
      <w:iCs/>
      <w:spacing w:val="4"/>
      <w:sz w:val="20"/>
      <w:szCs w:val="20"/>
      <w:lang w:val="da-DK"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BF7898"/>
    <w:rPr>
      <w:spacing w:val="4"/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BF7898"/>
    <w:rPr>
      <w:spacing w:val="4"/>
      <w:sz w:val="16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spacing w:line="260" w:lineRule="atLeast"/>
      <w:contextualSpacing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spacing w:line="260" w:lineRule="atLeast"/>
      <w:contextualSpacing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2A758F"/>
    <w:pPr>
      <w:spacing w:line="190" w:lineRule="atLeast"/>
    </w:pPr>
    <w:rPr>
      <w:noProof/>
      <w:spacing w:val="7"/>
      <w:sz w:val="13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ascii="KGL Sharp Sans Book" w:eastAsiaTheme="majorEastAsia" w:hAnsi="KGL Sharp Sans Book" w:cstheme="majorBidi"/>
      <w:b/>
      <w:bCs/>
      <w:spacing w:val="4"/>
      <w:sz w:val="28"/>
      <w:szCs w:val="24"/>
      <w:lang w:val="da-DK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F7898"/>
    <w:rPr>
      <w:spacing w:val="4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 w:line="260" w:lineRule="atLeast"/>
      <w:ind w:left="567" w:right="567"/>
    </w:pPr>
    <w:rPr>
      <w:rFonts w:ascii="KGL Sharp Sans Book" w:eastAsiaTheme="minorHAnsi" w:hAnsi="KGL Sharp Sans Book" w:cstheme="minorBidi"/>
      <w:b/>
      <w:iCs/>
      <w:color w:val="000000" w:themeColor="text1"/>
      <w:spacing w:val="4"/>
      <w:sz w:val="20"/>
      <w:szCs w:val="20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BF7898"/>
    <w:rPr>
      <w:b/>
      <w:iCs/>
      <w:color w:val="000000" w:themeColor="text1"/>
      <w:spacing w:val="4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Normalindrykning">
    <w:name w:val="Normal Indent"/>
    <w:basedOn w:val="Normal"/>
    <w:rsid w:val="005A28D4"/>
    <w:pPr>
      <w:spacing w:line="260" w:lineRule="atLeast"/>
      <w:ind w:left="1134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2A758F"/>
    <w:pPr>
      <w:spacing w:after="520" w:line="260" w:lineRule="atLeast"/>
      <w:contextualSpacing/>
    </w:pPr>
    <w:rPr>
      <w:rFonts w:ascii="KGL Sharp Sans Semibold" w:eastAsiaTheme="minorHAnsi" w:hAnsi="KGL Sharp Sans Semibold" w:cstheme="minorBidi"/>
      <w:spacing w:val="6"/>
      <w:sz w:val="20"/>
      <w:szCs w:val="20"/>
      <w:lang w:val="da-DK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rFonts w:ascii="KGL Sharp Sans Book" w:eastAsiaTheme="minorHAnsi" w:hAnsi="KGL Sharp Sans Book" w:cstheme="minorBidi"/>
      <w:b/>
      <w:caps/>
      <w:spacing w:val="4"/>
      <w:sz w:val="28"/>
      <w:szCs w:val="20"/>
      <w:lang w:val="da-DK"/>
    </w:rPr>
  </w:style>
  <w:style w:type="paragraph" w:customStyle="1" w:styleId="Template-Dato">
    <w:name w:val="Template - Dato"/>
    <w:basedOn w:val="Template"/>
    <w:uiPriority w:val="8"/>
    <w:semiHidden/>
    <w:rsid w:val="00546B2E"/>
    <w:rPr>
      <w:rFonts w:ascii="KGL Sharp Sans Semibold" w:hAnsi="KGL Sharp Sans Semibold"/>
    </w:rPr>
  </w:style>
  <w:style w:type="character" w:styleId="Fremhv">
    <w:name w:val="Emphasis"/>
    <w:basedOn w:val="Standardskrifttypeiafsnit"/>
    <w:uiPriority w:val="2"/>
    <w:qFormat/>
    <w:rsid w:val="00C6585C"/>
    <w:rPr>
      <w:rFonts w:ascii="KGL Sharp Sans Semibold" w:hAnsi="KGL Sharp Sans Semibold"/>
      <w:i w:val="0"/>
      <w:iCs/>
    </w:rPr>
  </w:style>
  <w:style w:type="character" w:styleId="Hyperlink">
    <w:name w:val="Hyperlink"/>
    <w:rsid w:val="0087132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84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4DA7"/>
    <w:rPr>
      <w:rFonts w:ascii="Tahoma" w:eastAsia="Times New Roman" w:hAnsi="Tahoma" w:cs="Tahoma"/>
      <w:spacing w:val="5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hj@kglteater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lletoptagelse@kglteater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glteater.dk/balletpro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KT\Office12\Templates\Office%202016%20old\Brev%20(KGL%20Sharp%20Sans).dotm" TargetMode="External"/></Relationships>
</file>

<file path=word/theme/theme1.xml><?xml version="1.0" encoding="utf-8"?>
<a:theme xmlns:a="http://schemas.openxmlformats.org/drawingml/2006/main" name="Office Theme">
  <a:themeElements>
    <a:clrScheme name="Det Kongelig Teater">
      <a:dk1>
        <a:sysClr val="windowText" lastClr="000000"/>
      </a:dk1>
      <a:lt1>
        <a:sysClr val="window" lastClr="FFFFFF"/>
      </a:lt1>
      <a:dk2>
        <a:srgbClr val="000000"/>
      </a:dk2>
      <a:lt2>
        <a:srgbClr val="898989"/>
      </a:lt2>
      <a:accent1>
        <a:srgbClr val="E40046"/>
      </a:accent1>
      <a:accent2>
        <a:srgbClr val="007CC5"/>
      </a:accent2>
      <a:accent3>
        <a:srgbClr val="EA5198"/>
      </a:accent3>
      <a:accent4>
        <a:srgbClr val="8D172F"/>
      </a:accent4>
      <a:accent5>
        <a:srgbClr val="E2B900"/>
      </a:accent5>
      <a:accent6>
        <a:srgbClr val="EC6707"/>
      </a:accent6>
      <a:hlink>
        <a:srgbClr val="0000FF"/>
      </a:hlink>
      <a:folHlink>
        <a:srgbClr val="800080"/>
      </a:folHlink>
    </a:clrScheme>
    <a:fontScheme name="Det Kongelig Teater KGL Sharp Sans">
      <a:majorFont>
        <a:latin typeface="KGL Sharp Sans Semibold"/>
        <a:ea typeface=""/>
        <a:cs typeface=""/>
      </a:majorFont>
      <a:minorFont>
        <a:latin typeface="KGL Sharp Sans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C:\DKT\Office12\Templates\Office 2016 old\Brev (KGL Sharp Sans).dotm</Template>
  <TotalTime>0</TotalTime>
  <Pages>1</Pages>
  <Words>219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Det Kongelig Teater - brev</vt:lpstr>
    </vt:vector>
  </TitlesOfParts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/>
  <cp:lastModifiedBy/>
  <cp:revision>1</cp:revision>
  <dcterms:created xsi:type="dcterms:W3CDTF">2019-03-22T09:21:00Z</dcterms:created>
  <dcterms:modified xsi:type="dcterms:W3CDTF">2019-03-26T14:45:00Z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:">
    <vt:lpwstr>www.skabelondesign.dk</vt:lpwstr>
  </property>
</Properties>
</file>