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2F" w:rsidRDefault="0087132F" w:rsidP="0087132F">
      <w:pPr>
        <w:spacing w:line="276" w:lineRule="auto"/>
        <w:rPr>
          <w:lang w:val="da-DK"/>
        </w:rPr>
      </w:pPr>
      <w:bookmarkStart w:id="0" w:name="_GoBack"/>
      <w:bookmarkEnd w:id="0"/>
      <w:r w:rsidRPr="002B7E5D">
        <w:rPr>
          <w:lang w:val="da-DK"/>
        </w:rPr>
        <w:t>Kære forældre</w:t>
      </w:r>
    </w:p>
    <w:p w:rsidR="00B20E90" w:rsidRPr="002B7E5D" w:rsidRDefault="00B20E90" w:rsidP="0087132F">
      <w:pPr>
        <w:spacing w:line="276" w:lineRule="auto"/>
        <w:rPr>
          <w:lang w:val="da-DK"/>
        </w:rPr>
      </w:pPr>
    </w:p>
    <w:p w:rsidR="0087132F" w:rsidRDefault="0087132F" w:rsidP="0087132F">
      <w:pPr>
        <w:spacing w:line="276" w:lineRule="auto"/>
        <w:rPr>
          <w:lang w:val="da-DK"/>
        </w:rPr>
      </w:pPr>
      <w:r>
        <w:rPr>
          <w:lang w:val="da-DK"/>
        </w:rPr>
        <w:t xml:space="preserve">I forbindelse med ansøgning om optagelse på Det Kongelige Teaters Balletskole </w:t>
      </w:r>
      <w:r w:rsidRPr="00DC79DF">
        <w:rPr>
          <w:lang w:val="da-DK"/>
        </w:rPr>
        <w:t>bedes</w:t>
      </w:r>
      <w:r>
        <w:rPr>
          <w:lang w:val="da-DK"/>
        </w:rPr>
        <w:t xml:space="preserve"> I</w:t>
      </w:r>
      <w:r w:rsidRPr="00DC79DF">
        <w:rPr>
          <w:lang w:val="da-DK"/>
        </w:rPr>
        <w:t xml:space="preserve"> indhente </w:t>
      </w:r>
      <w:r>
        <w:rPr>
          <w:lang w:val="da-DK"/>
        </w:rPr>
        <w:t xml:space="preserve">udtalelse </w:t>
      </w:r>
      <w:r w:rsidRPr="00DC79DF">
        <w:rPr>
          <w:lang w:val="da-DK"/>
        </w:rPr>
        <w:t xml:space="preserve">fra </w:t>
      </w:r>
      <w:r>
        <w:rPr>
          <w:lang w:val="da-DK"/>
        </w:rPr>
        <w:t>barnets nuværende</w:t>
      </w:r>
      <w:r w:rsidRPr="00DC79DF">
        <w:rPr>
          <w:lang w:val="da-DK"/>
        </w:rPr>
        <w:t xml:space="preserve"> institution</w:t>
      </w:r>
      <w:r>
        <w:rPr>
          <w:lang w:val="da-DK"/>
        </w:rPr>
        <w:t>/skole.</w:t>
      </w:r>
      <w:r w:rsidRPr="004427AD">
        <w:rPr>
          <w:lang w:val="da-DK"/>
        </w:rPr>
        <w:t xml:space="preserve"> </w:t>
      </w:r>
      <w:r>
        <w:rPr>
          <w:lang w:val="da-DK"/>
        </w:rPr>
        <w:t>Nærmere beskrivelse af udtalelsens indhold fremgår af dokumente</w:t>
      </w:r>
      <w:r w:rsidR="00A05093">
        <w:rPr>
          <w:lang w:val="da-DK"/>
        </w:rPr>
        <w:t xml:space="preserve">rne </w:t>
      </w:r>
      <w:r w:rsidRPr="00A05093">
        <w:rPr>
          <w:i/>
          <w:lang w:val="da-DK"/>
        </w:rPr>
        <w:t>Social og faglig udtalelse</w:t>
      </w:r>
      <w:r w:rsidR="00A05093" w:rsidRPr="00A05093">
        <w:rPr>
          <w:i/>
          <w:lang w:val="da-DK"/>
        </w:rPr>
        <w:t>/Skoleparathedsvurdering</w:t>
      </w:r>
      <w:r>
        <w:rPr>
          <w:lang w:val="da-DK"/>
        </w:rPr>
        <w:t xml:space="preserve">. Udtalelsen må gerne suppleres med en elevplan. Udtalelsen og dette samtykkeskema </w:t>
      </w:r>
      <w:r w:rsidR="00312FDB">
        <w:rPr>
          <w:lang w:val="da-DK"/>
        </w:rPr>
        <w:t xml:space="preserve">er </w:t>
      </w:r>
      <w:r>
        <w:rPr>
          <w:lang w:val="da-DK"/>
        </w:rPr>
        <w:t xml:space="preserve">en forudsætning for behandling af ønsket om optagelse på Det Kongelige Teaters Balletskole.  </w:t>
      </w:r>
    </w:p>
    <w:p w:rsidR="00A05093" w:rsidRPr="00A05093" w:rsidRDefault="0087132F" w:rsidP="0087132F">
      <w:pPr>
        <w:spacing w:line="276" w:lineRule="auto"/>
        <w:rPr>
          <w:lang w:val="da-DK"/>
        </w:rPr>
      </w:pPr>
      <w:r>
        <w:rPr>
          <w:lang w:val="da-DK"/>
        </w:rPr>
        <w:t xml:space="preserve">Dokumenterne sendes til </w:t>
      </w:r>
      <w:hyperlink r:id="rId7" w:history="1">
        <w:r w:rsidRPr="00881B53">
          <w:rPr>
            <w:rStyle w:val="Hyperlink"/>
            <w:rFonts w:eastAsiaTheme="majorEastAsia"/>
            <w:lang w:val="da-DK"/>
          </w:rPr>
          <w:t>balletoptagelse</w:t>
        </w:r>
        <w:r w:rsidRPr="000B0FE9">
          <w:rPr>
            <w:rStyle w:val="Hyperlink"/>
            <w:rFonts w:eastAsiaTheme="majorEastAsia"/>
            <w:lang w:val="da-DK"/>
          </w:rPr>
          <w:t>@kglteater.dk</w:t>
        </w:r>
      </w:hyperlink>
      <w:r w:rsidR="00A05093">
        <w:rPr>
          <w:lang w:val="da-DK"/>
        </w:rPr>
        <w:t xml:space="preserve"> </w:t>
      </w:r>
      <w:r w:rsidR="00A05093" w:rsidRPr="00D02C49">
        <w:rPr>
          <w:u w:val="single"/>
          <w:lang w:val="da-DK"/>
        </w:rPr>
        <w:t xml:space="preserve">senest d. </w:t>
      </w:r>
      <w:r w:rsidR="00D02C49" w:rsidRPr="00D02C49">
        <w:rPr>
          <w:u w:val="single"/>
          <w:lang w:val="da-DK"/>
        </w:rPr>
        <w:t>1</w:t>
      </w:r>
      <w:r w:rsidR="00623F42">
        <w:rPr>
          <w:u w:val="single"/>
          <w:lang w:val="da-DK"/>
        </w:rPr>
        <w:t>. april</w:t>
      </w:r>
      <w:r w:rsidR="00D02C49">
        <w:rPr>
          <w:lang w:val="da-DK"/>
        </w:rPr>
        <w:t xml:space="preserve"> o</w:t>
      </w:r>
      <w:r w:rsidR="00A05093">
        <w:rPr>
          <w:lang w:val="da-DK"/>
        </w:rPr>
        <w:t xml:space="preserve">g elevens fuld navn skal fremgå af mailens emnefelt. </w:t>
      </w:r>
      <w:r w:rsidR="00312FDB">
        <w:rPr>
          <w:lang w:val="da-DK"/>
        </w:rPr>
        <w:t>S</w:t>
      </w:r>
      <w:r w:rsidR="00A05093">
        <w:rPr>
          <w:lang w:val="da-DK"/>
        </w:rPr>
        <w:t>amtykke</w:t>
      </w:r>
      <w:r w:rsidR="00D02C49">
        <w:rPr>
          <w:lang w:val="da-DK"/>
        </w:rPr>
        <w:t>skema</w:t>
      </w:r>
      <w:r w:rsidR="00A05093">
        <w:rPr>
          <w:lang w:val="da-DK"/>
        </w:rPr>
        <w:t xml:space="preserve"> og </w:t>
      </w:r>
      <w:r w:rsidR="00A05093" w:rsidRPr="00A05093">
        <w:rPr>
          <w:i/>
          <w:lang w:val="da-DK"/>
        </w:rPr>
        <w:t>Social og faglig udtalelse</w:t>
      </w:r>
      <w:r w:rsidR="00312FDB">
        <w:rPr>
          <w:i/>
          <w:lang w:val="da-DK"/>
        </w:rPr>
        <w:t>/</w:t>
      </w:r>
      <w:r w:rsidR="00A05093" w:rsidRPr="00A05093">
        <w:rPr>
          <w:i/>
          <w:lang w:val="da-DK"/>
        </w:rPr>
        <w:t>Skoleparathedsvurdering</w:t>
      </w:r>
      <w:r w:rsidR="00312FDB">
        <w:rPr>
          <w:i/>
          <w:lang w:val="da-DK"/>
        </w:rPr>
        <w:t xml:space="preserve"> </w:t>
      </w:r>
      <w:r w:rsidR="00312FDB">
        <w:rPr>
          <w:lang w:val="da-DK"/>
        </w:rPr>
        <w:t xml:space="preserve">skal </w:t>
      </w:r>
      <w:r w:rsidR="00A05093">
        <w:rPr>
          <w:lang w:val="da-DK"/>
        </w:rPr>
        <w:t xml:space="preserve">vedhæftes i to separate filer (ved spørgsmål kontakt </w:t>
      </w:r>
      <w:r w:rsidR="00D02C49">
        <w:rPr>
          <w:lang w:val="da-DK"/>
        </w:rPr>
        <w:t>Lena Hjarne tlf. 3369 67 01</w:t>
      </w:r>
      <w:r w:rsidR="00A05093">
        <w:rPr>
          <w:lang w:val="da-DK"/>
        </w:rPr>
        <w:t>).</w:t>
      </w:r>
    </w:p>
    <w:p w:rsidR="0087132F" w:rsidRDefault="0087132F" w:rsidP="0087132F">
      <w:pPr>
        <w:spacing w:line="276" w:lineRule="auto"/>
        <w:rPr>
          <w:lang w:val="da-DK"/>
        </w:rPr>
      </w:pPr>
    </w:p>
    <w:p w:rsidR="0087132F" w:rsidRDefault="0087132F" w:rsidP="0087132F">
      <w:pPr>
        <w:spacing w:line="276" w:lineRule="auto"/>
        <w:rPr>
          <w:lang w:val="da-DK"/>
        </w:rPr>
      </w:pPr>
      <w:r>
        <w:rPr>
          <w:lang w:val="da-DK"/>
        </w:rPr>
        <w:t>For ansøgere som ikke optages på Det Kongelige Teaters Balletskole er det gældende, at faglig udtalelse og eventuel elevplan destrueres inden for 3 måneder efter endt optagelsesprøve. Øvrige data, herunder balletfaglige vurderinger og fysiske data på ansøgeren opbevares i 4 år og vil indgå ved fornyet ansøgning om optagelse på Det Kongelige Teaters Balletskole. Data opbevares desuden i anonymiseret form i forbindelse med eventuelle analyser Det Kongelige Teaters Balletskole måtte foretage på ansøgningsgrundlaget.</w:t>
      </w:r>
    </w:p>
    <w:p w:rsidR="0087132F" w:rsidRPr="007F7FB9" w:rsidRDefault="0087132F" w:rsidP="0087132F">
      <w:pPr>
        <w:rPr>
          <w:sz w:val="28"/>
          <w:szCs w:val="28"/>
          <w:lang w:val="da-DK"/>
        </w:rPr>
      </w:pPr>
    </w:p>
    <w:p w:rsidR="0087132F" w:rsidRPr="007F7FB9" w:rsidRDefault="0087132F" w:rsidP="0087132F">
      <w:pPr>
        <w:spacing w:line="240" w:lineRule="auto"/>
        <w:rPr>
          <w:sz w:val="24"/>
          <w:szCs w:val="24"/>
          <w:lang w:val="da-DK"/>
        </w:rPr>
      </w:pPr>
      <w:r w:rsidRPr="007F7FB9">
        <w:rPr>
          <w:sz w:val="24"/>
          <w:szCs w:val="24"/>
          <w:lang w:val="da-DK"/>
        </w:rPr>
        <w:t>SAMTYKKESKEMA</w:t>
      </w: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  <w:r w:rsidRPr="00DC7275">
        <w:rPr>
          <w:lang w:val="da-DK"/>
        </w:rPr>
        <w:t>TIL UDVEKSLING AF FORTROLIGE OPLYSNINGER</w:t>
      </w:r>
      <w:r>
        <w:rPr>
          <w:lang w:val="da-DK"/>
        </w:rPr>
        <w:t xml:space="preserve"> I FORBINDELSE MED:</w:t>
      </w: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  <w:r>
        <w:rPr>
          <w:lang w:val="da-DK"/>
        </w:rPr>
        <w:t>Ansøgning om optagelse på Det Kongelige Teaters Balletskole</w:t>
      </w:r>
    </w:p>
    <w:p w:rsidR="0087132F" w:rsidRPr="00217186" w:rsidRDefault="0087132F" w:rsidP="0087132F">
      <w:pPr>
        <w:spacing w:line="240" w:lineRule="auto"/>
        <w:rPr>
          <w:lang w:val="da-DK"/>
        </w:rPr>
      </w:pPr>
    </w:p>
    <w:p w:rsidR="0087132F" w:rsidRDefault="0087132F" w:rsidP="0087132F">
      <w:pPr>
        <w:spacing w:line="276" w:lineRule="auto"/>
        <w:rPr>
          <w:lang w:val="da-DK"/>
        </w:rPr>
      </w:pPr>
      <w:r w:rsidRPr="007722DF">
        <w:rPr>
          <w:lang w:val="da-DK"/>
        </w:rPr>
        <w:t>Jeg giver hermed samtykke til, at der udveksles oplysninger om mit barn</w:t>
      </w:r>
      <w:r>
        <w:rPr>
          <w:lang w:val="da-DK"/>
        </w:rPr>
        <w:t xml:space="preserve"> mellem personer, der indgår i optagelsesprocessen på </w:t>
      </w:r>
      <w:r w:rsidRPr="007722DF">
        <w:rPr>
          <w:lang w:val="da-DK"/>
        </w:rPr>
        <w:t>Det Kongelige Teaters Balletskole</w:t>
      </w:r>
      <w:r>
        <w:rPr>
          <w:lang w:val="da-DK"/>
        </w:rPr>
        <w:t xml:space="preserve">. Endvidere er jeg indforstået med, at </w:t>
      </w:r>
      <w:r w:rsidRPr="007722DF">
        <w:rPr>
          <w:lang w:val="da-DK"/>
        </w:rPr>
        <w:t>Det Kongelige Teaters Balletskole</w:t>
      </w:r>
      <w:r>
        <w:rPr>
          <w:lang w:val="da-DK"/>
        </w:rPr>
        <w:t xml:space="preserve"> kan kontakte den lærer/pædagog, som har udarbejdet ”Social og faglig udtalelse” på mit barn, såfremt balletskolen finder det relevant for vurderingen om optagelse på balletskolen. </w:t>
      </w:r>
    </w:p>
    <w:p w:rsidR="0087132F" w:rsidRPr="007722DF" w:rsidRDefault="0087132F" w:rsidP="0087132F">
      <w:pPr>
        <w:spacing w:line="276" w:lineRule="auto"/>
        <w:rPr>
          <w:lang w:val="da-DK"/>
        </w:rPr>
      </w:pPr>
      <w:r>
        <w:rPr>
          <w:lang w:val="da-DK"/>
        </w:rPr>
        <w:t xml:space="preserve">Jeg giver desuden samtykke til at de oplysninger, der indsamles af Det Kongelige Teater, må opbevares og benyttes af teatret som ovenfor beskrevet. </w:t>
      </w:r>
    </w:p>
    <w:p w:rsidR="0087132F" w:rsidRDefault="0087132F" w:rsidP="0087132F">
      <w:pP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  <w:r w:rsidRPr="007722DF">
        <w:rPr>
          <w:lang w:val="da-DK"/>
        </w:rPr>
        <w:t>Barnets fulde navn (blokbogstaver)</w:t>
      </w:r>
    </w:p>
    <w:p w:rsidR="0087132F" w:rsidRPr="007722DF" w:rsidRDefault="0087132F" w:rsidP="0087132F">
      <w:pP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  <w:r w:rsidRPr="007722DF">
        <w:rPr>
          <w:lang w:val="da-DK"/>
        </w:rPr>
        <w:t>Barnets CPR.nr.</w:t>
      </w:r>
    </w:p>
    <w:p w:rsidR="0087132F" w:rsidRDefault="0087132F" w:rsidP="0087132F">
      <w:pPr>
        <w:spacing w:line="240" w:lineRule="auto"/>
        <w:rPr>
          <w:lang w:val="da-DK"/>
        </w:rPr>
      </w:pPr>
    </w:p>
    <w:p w:rsidR="0087132F" w:rsidRDefault="0087132F" w:rsidP="0087132F">
      <w:pP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</w:p>
    <w:p w:rsidR="0087132F" w:rsidRDefault="0087132F" w:rsidP="0087132F">
      <w:pPr>
        <w:tabs>
          <w:tab w:val="left" w:pos="2835"/>
          <w:tab w:val="left" w:pos="3969"/>
          <w:tab w:val="left" w:pos="5245"/>
          <w:tab w:val="left" w:pos="6521"/>
        </w:tabs>
        <w:spacing w:line="240" w:lineRule="auto"/>
        <w:rPr>
          <w:lang w:val="da-DK"/>
        </w:rPr>
      </w:pPr>
      <w:r>
        <w:rPr>
          <w:lang w:val="da-DK"/>
        </w:rPr>
        <w:t xml:space="preserve">Forældremyndighed (sæt x) </w:t>
      </w:r>
      <w:r>
        <w:rPr>
          <w:lang w:val="da-DK"/>
        </w:rPr>
        <w:tab/>
        <w:t>Fælles</w:t>
      </w:r>
      <w:r>
        <w:rPr>
          <w:lang w:val="da-DK"/>
        </w:rPr>
        <w:tab/>
      </w:r>
      <w:r w:rsidRPr="007722DF">
        <w:rPr>
          <w:lang w:val="da-DK"/>
        </w:rPr>
        <w:t>Mor</w:t>
      </w:r>
      <w:r w:rsidRPr="007722DF">
        <w:rPr>
          <w:lang w:val="da-DK"/>
        </w:rPr>
        <w:tab/>
        <w:t xml:space="preserve">   Far</w:t>
      </w:r>
      <w:r w:rsidRPr="007722DF">
        <w:rPr>
          <w:lang w:val="da-DK"/>
        </w:rPr>
        <w:tab/>
        <w:t>Værge</w:t>
      </w:r>
    </w:p>
    <w:p w:rsidR="0087132F" w:rsidRPr="003F2D7E" w:rsidRDefault="0087132F" w:rsidP="0087132F">
      <w:pPr>
        <w:tabs>
          <w:tab w:val="left" w:pos="2835"/>
          <w:tab w:val="left" w:pos="3969"/>
          <w:tab w:val="left" w:pos="5387"/>
          <w:tab w:val="left" w:pos="6521"/>
        </w:tabs>
        <w:spacing w:line="240" w:lineRule="auto"/>
        <w:rPr>
          <w:sz w:val="44"/>
          <w:szCs w:val="44"/>
          <w:lang w:val="da-DK"/>
        </w:rPr>
      </w:pPr>
      <w:r>
        <w:rPr>
          <w:lang w:val="da-DK"/>
        </w:rPr>
        <w:tab/>
      </w:r>
      <w:r w:rsidRPr="003F2D7E">
        <w:rPr>
          <w:sz w:val="44"/>
          <w:szCs w:val="44"/>
          <w:lang w:val="da-DK"/>
        </w:rPr>
        <w:t>□</w:t>
      </w:r>
      <w:r w:rsidRPr="003F2D7E">
        <w:rPr>
          <w:sz w:val="44"/>
          <w:szCs w:val="44"/>
          <w:lang w:val="da-DK"/>
        </w:rPr>
        <w:tab/>
        <w:t>□</w:t>
      </w:r>
      <w:r w:rsidRPr="003F2D7E">
        <w:rPr>
          <w:sz w:val="44"/>
          <w:szCs w:val="44"/>
          <w:lang w:val="da-DK"/>
        </w:rPr>
        <w:tab/>
        <w:t>□</w:t>
      </w:r>
      <w:r w:rsidRPr="003F2D7E">
        <w:rPr>
          <w:sz w:val="44"/>
          <w:szCs w:val="44"/>
          <w:lang w:val="da-DK"/>
        </w:rPr>
        <w:tab/>
        <w:t>□</w:t>
      </w:r>
      <w:r w:rsidRPr="003F2D7E">
        <w:rPr>
          <w:sz w:val="44"/>
          <w:szCs w:val="44"/>
          <w:lang w:val="da-DK"/>
        </w:rPr>
        <w:tab/>
      </w: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  <w:r w:rsidRPr="007722DF">
        <w:rPr>
          <w:lang w:val="da-DK"/>
        </w:rPr>
        <w:t xml:space="preserve">Dato, forældremyndighedsindehavers navn (blokbogstaver) og underskrift </w:t>
      </w: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ED7C8C" w:rsidRDefault="0087132F" w:rsidP="00ED4008">
      <w:pPr>
        <w:spacing w:line="240" w:lineRule="auto"/>
        <w:rPr>
          <w:lang w:val="da-DK"/>
        </w:rPr>
      </w:pPr>
      <w:r w:rsidRPr="007722DF">
        <w:rPr>
          <w:lang w:val="da-DK"/>
        </w:rPr>
        <w:t xml:space="preserve">Dato, forældremyndighedsindehavers navn (blokbogstaver) og underskrift </w:t>
      </w:r>
    </w:p>
    <w:p w:rsidR="006B3065" w:rsidRDefault="006B3065" w:rsidP="00ED4008">
      <w:pPr>
        <w:spacing w:line="240" w:lineRule="auto"/>
        <w:rPr>
          <w:lang w:val="da-DK"/>
        </w:rPr>
      </w:pPr>
    </w:p>
    <w:p w:rsidR="006B3065" w:rsidRDefault="006B3065" w:rsidP="00ED4008">
      <w:pPr>
        <w:spacing w:line="240" w:lineRule="auto"/>
        <w:rPr>
          <w:lang w:val="da-DK"/>
        </w:rPr>
      </w:pPr>
    </w:p>
    <w:p w:rsidR="006B3065" w:rsidRDefault="006B3065" w:rsidP="00ED4008">
      <w:pPr>
        <w:spacing w:line="240" w:lineRule="auto"/>
        <w:rPr>
          <w:lang w:val="da-DK"/>
        </w:rPr>
      </w:pPr>
    </w:p>
    <w:sectPr w:rsidR="006B3065" w:rsidSect="00312FDB">
      <w:headerReference w:type="default" r:id="rId8"/>
      <w:headerReference w:type="first" r:id="rId9"/>
      <w:footerReference w:type="first" r:id="rId10"/>
      <w:pgSz w:w="11906" w:h="16838" w:code="9"/>
      <w:pgMar w:top="1843" w:right="1558" w:bottom="1021" w:left="1644" w:header="567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2F" w:rsidRDefault="0087132F" w:rsidP="009E4B94">
      <w:pPr>
        <w:spacing w:line="240" w:lineRule="auto"/>
      </w:pPr>
      <w:r>
        <w:separator/>
      </w:r>
    </w:p>
  </w:endnote>
  <w:endnote w:type="continuationSeparator" w:id="0">
    <w:p w:rsidR="0087132F" w:rsidRDefault="0087132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L Sharp Sans Book">
    <w:panose1 w:val="00000000000000000000"/>
    <w:charset w:val="00"/>
    <w:family w:val="auto"/>
    <w:pitch w:val="variable"/>
    <w:sig w:usb0="A10000EF" w:usb1="500160FB" w:usb2="0000001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GL Sharp Sans Semibold">
    <w:panose1 w:val="00000000000000000000"/>
    <w:charset w:val="00"/>
    <w:family w:val="auto"/>
    <w:pitch w:val="variable"/>
    <w:sig w:usb0="A10000EF" w:usb1="500160FB" w:usb2="0000001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E1" w:rsidRPr="00B81DE1" w:rsidRDefault="00184DA7" w:rsidP="00B81DE1">
    <w:pPr>
      <w:rPr>
        <w:lang w:val="da-DK"/>
      </w:rPr>
    </w:pPr>
    <w:r>
      <w:rPr>
        <w:lang w:val="da-DK"/>
      </w:rPr>
      <w:t xml:space="preserve">Dette dokument findes elektronisk på: </w:t>
    </w:r>
    <w:hyperlink r:id="rId1" w:history="1">
      <w:r w:rsidR="00B81DE1" w:rsidRPr="00B81DE1">
        <w:rPr>
          <w:rStyle w:val="Hyperlink"/>
          <w:lang w:val="da-DK"/>
        </w:rPr>
        <w:t>http://kglteater.dk/balletprove</w:t>
      </w:r>
    </w:hyperlink>
  </w:p>
  <w:p w:rsidR="00184DA7" w:rsidRPr="0087132F" w:rsidRDefault="00184DA7" w:rsidP="00184DA7">
    <w:pPr>
      <w:spacing w:line="240" w:lineRule="auto"/>
      <w:rPr>
        <w:lang w:val="da-DK"/>
      </w:rPr>
    </w:pPr>
  </w:p>
  <w:p w:rsidR="00184DA7" w:rsidRDefault="00184D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2F" w:rsidRDefault="0087132F" w:rsidP="009E4B94">
      <w:pPr>
        <w:spacing w:line="240" w:lineRule="auto"/>
      </w:pPr>
      <w:r>
        <w:separator/>
      </w:r>
    </w:p>
  </w:footnote>
  <w:footnote w:type="continuationSeparator" w:id="0">
    <w:p w:rsidR="0087132F" w:rsidRDefault="0087132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2E" w:rsidRDefault="00546B2E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D580B5" wp14:editId="33B7855C">
              <wp:simplePos x="0" y="0"/>
              <wp:positionH relativeFrom="page">
                <wp:posOffset>5537200</wp:posOffset>
              </wp:positionH>
              <wp:positionV relativeFrom="page">
                <wp:posOffset>276225</wp:posOffset>
              </wp:positionV>
              <wp:extent cx="1548000" cy="1296000"/>
              <wp:effectExtent l="0" t="0" r="14605" b="0"/>
              <wp:wrapNone/>
              <wp:docPr id="37" name="D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000" cy="129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38"/>
                          </w:tblGrid>
                          <w:tr w:rsidR="00546B2E" w:rsidRPr="00244D70" w:rsidTr="00727259">
                            <w:trPr>
                              <w:trHeight w:val="2041"/>
                            </w:trPr>
                            <w:tc>
                              <w:tcPr>
                                <w:tcW w:w="2438" w:type="dxa"/>
                              </w:tcPr>
                              <w:p w:rsidR="00546B2E" w:rsidRDefault="00A36442" w:rsidP="002A758F">
                                <w:pPr>
                                  <w:pStyle w:val="Template-Dat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STYLEREF  "Document Heading" </w:instrText>
                                </w:r>
                                <w:r>
                                  <w:fldChar w:fldCharType="separate"/>
                                </w:r>
                                <w:r w:rsidR="00F67BFE">
                                  <w:rPr>
                                    <w:b/>
                                    <w:bCs/>
                                  </w:rPr>
                                  <w:t>Fejl! Ingen tekst med den anførte typografi i dokumentet.</w:t>
                                </w:r>
                                <w:r>
                                  <w:fldChar w:fldCharType="end"/>
                                </w:r>
                              </w:p>
                              <w:p w:rsidR="00546B2E" w:rsidRDefault="00546B2E" w:rsidP="002A758F">
                                <w:pPr>
                                  <w:pStyle w:val="Template-Dato"/>
                                </w:pPr>
                              </w:p>
                              <w:p w:rsidR="00546B2E" w:rsidRDefault="00546B2E" w:rsidP="002A758F">
                                <w:pPr>
                                  <w:pStyle w:val="Template-Dato"/>
                                </w:pPr>
                                <w:r>
                                  <w:t xml:space="preserve">Dato: </w:t>
                                </w:r>
                                <w:r w:rsidRPr="007239C4">
                                  <w:fldChar w:fldCharType="begin"/>
                                </w:r>
                                <w:r w:rsidRPr="007239C4">
                                  <w:instrText xml:space="preserve"> CREATEDATE  \@ "dd MMMM yyyy" </w:instrText>
                                </w:r>
                                <w:r w:rsidRPr="007239C4">
                                  <w:fldChar w:fldCharType="separate"/>
                                </w:r>
                                <w:r w:rsidR="0087132F">
                                  <w:t>03 marts 2017</w:t>
                                </w:r>
                                <w:r w:rsidRPr="007239C4">
                                  <w:fldChar w:fldCharType="end"/>
                                </w:r>
                              </w:p>
                              <w:p w:rsidR="00546B2E" w:rsidRPr="00727259" w:rsidRDefault="00546B2E" w:rsidP="002A758F">
                                <w:pPr>
                                  <w:pStyle w:val="Template-Dato"/>
                                  <w:rPr>
                                    <w:rStyle w:val="Sidetal"/>
                                  </w:rPr>
                                </w:pPr>
                                <w:r w:rsidRPr="00727259">
                                  <w:rPr>
                                    <w:rStyle w:val="Sidetal"/>
                                  </w:rPr>
                                  <w:t xml:space="preserve">Side 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instrText xml:space="preserve"> PAGE  </w:instrTex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F67BFE">
                                  <w:rPr>
                                    <w:rStyle w:val="Sidetal"/>
                                  </w:rPr>
                                  <w:t>2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t xml:space="preserve"> af 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instrText xml:space="preserve"> SECTIONPAGES </w:instrTex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F67BFE">
                                  <w:rPr>
                                    <w:rStyle w:val="Sidetal"/>
                                  </w:rPr>
                                  <w:t>2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546B2E" w:rsidRPr="00244D70" w:rsidRDefault="00546B2E" w:rsidP="00546B2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580B5" id="_x0000_t202" coordsize="21600,21600" o:spt="202" path="m,l,21600r21600,l21600,xe">
              <v:stroke joinstyle="miter"/>
              <v:path gradientshapeok="t" o:connecttype="rect"/>
            </v:shapetype>
            <v:shape id="Dato" o:spid="_x0000_s1026" type="#_x0000_t202" style="position:absolute;margin-left:436pt;margin-top:21.75pt;width:121.9pt;height:102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38"/>
                    </w:tblGrid>
                    <w:tr w:rsidR="00546B2E" w:rsidRPr="00244D70" w:rsidTr="00727259">
                      <w:trPr>
                        <w:trHeight w:val="2041"/>
                      </w:trPr>
                      <w:tc>
                        <w:tcPr>
                          <w:tcW w:w="2438" w:type="dxa"/>
                        </w:tcPr>
                        <w:p w:rsidR="00546B2E" w:rsidRDefault="00A36442" w:rsidP="002A758F">
                          <w:pPr>
                            <w:pStyle w:val="Template-Dato"/>
                          </w:pPr>
                          <w:r>
                            <w:fldChar w:fldCharType="begin"/>
                          </w:r>
                          <w:r>
                            <w:instrText xml:space="preserve"> STYLEREF  "Document Heading" </w:instrText>
                          </w:r>
                          <w:r>
                            <w:fldChar w:fldCharType="separate"/>
                          </w:r>
                          <w:r w:rsidR="00F67BFE">
                            <w:rPr>
                              <w:b/>
                              <w:bCs/>
                            </w:rPr>
                            <w:t>Fejl! Ingen tekst med den anførte typografi i dokumentet.</w:t>
                          </w:r>
                          <w:r>
                            <w:fldChar w:fldCharType="end"/>
                          </w:r>
                        </w:p>
                        <w:p w:rsidR="00546B2E" w:rsidRDefault="00546B2E" w:rsidP="002A758F">
                          <w:pPr>
                            <w:pStyle w:val="Template-Dato"/>
                          </w:pPr>
                        </w:p>
                        <w:p w:rsidR="00546B2E" w:rsidRDefault="00546B2E" w:rsidP="002A758F">
                          <w:pPr>
                            <w:pStyle w:val="Template-Dato"/>
                          </w:pPr>
                          <w:r>
                            <w:t xml:space="preserve">Dato: </w:t>
                          </w:r>
                          <w:r w:rsidRPr="007239C4">
                            <w:fldChar w:fldCharType="begin"/>
                          </w:r>
                          <w:r w:rsidRPr="007239C4">
                            <w:instrText xml:space="preserve"> CREATEDATE  \@ "dd MMMM yyyy" </w:instrText>
                          </w:r>
                          <w:r w:rsidRPr="007239C4">
                            <w:fldChar w:fldCharType="separate"/>
                          </w:r>
                          <w:r w:rsidR="0087132F">
                            <w:t>03 marts 2017</w:t>
                          </w:r>
                          <w:r w:rsidRPr="007239C4">
                            <w:fldChar w:fldCharType="end"/>
                          </w:r>
                        </w:p>
                        <w:p w:rsidR="00546B2E" w:rsidRPr="00727259" w:rsidRDefault="00546B2E" w:rsidP="002A758F">
                          <w:pPr>
                            <w:pStyle w:val="Template-Dato"/>
                            <w:rPr>
                              <w:rStyle w:val="Sidetal"/>
                            </w:rPr>
                          </w:pPr>
                          <w:r w:rsidRPr="00727259">
                            <w:rPr>
                              <w:rStyle w:val="Sidetal"/>
                            </w:rPr>
                            <w:t xml:space="preserve">Side </w:t>
                          </w:r>
                          <w:r w:rsidRPr="00727259">
                            <w:rPr>
                              <w:rStyle w:val="Sidetal"/>
                            </w:rPr>
                            <w:fldChar w:fldCharType="begin"/>
                          </w:r>
                          <w:r w:rsidRPr="00727259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727259">
                            <w:rPr>
                              <w:rStyle w:val="Sidetal"/>
                            </w:rPr>
                            <w:fldChar w:fldCharType="separate"/>
                          </w:r>
                          <w:r w:rsidR="00F67BFE">
                            <w:rPr>
                              <w:rStyle w:val="Sidetal"/>
                            </w:rPr>
                            <w:t>2</w:t>
                          </w:r>
                          <w:r w:rsidRPr="00727259">
                            <w:rPr>
                              <w:rStyle w:val="Sidetal"/>
                            </w:rPr>
                            <w:fldChar w:fldCharType="end"/>
                          </w:r>
                          <w:r w:rsidRPr="00727259">
                            <w:rPr>
                              <w:rStyle w:val="Sidetal"/>
                            </w:rPr>
                            <w:t xml:space="preserve"> af </w:t>
                          </w:r>
                          <w:r w:rsidRPr="00727259">
                            <w:rPr>
                              <w:rStyle w:val="Sidetal"/>
                            </w:rPr>
                            <w:fldChar w:fldCharType="begin"/>
                          </w:r>
                          <w:r w:rsidRPr="00727259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727259">
                            <w:rPr>
                              <w:rStyle w:val="Sidetal"/>
                            </w:rPr>
                            <w:fldChar w:fldCharType="separate"/>
                          </w:r>
                          <w:r w:rsidR="00F67BFE">
                            <w:rPr>
                              <w:rStyle w:val="Sidetal"/>
                            </w:rPr>
                            <w:t>2</w:t>
                          </w:r>
                          <w:r w:rsidRPr="00727259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546B2E" w:rsidRPr="00244D70" w:rsidRDefault="00546B2E" w:rsidP="00546B2E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2283D997" wp14:editId="373F2E0D">
          <wp:simplePos x="0" y="0"/>
          <wp:positionH relativeFrom="page">
            <wp:posOffset>1043940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3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2B52E8" w:rsidRDefault="002B52E8">
        <w:pPr>
          <w:pStyle w:val="Sidehoved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A2A2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A2A2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F4D20" w:rsidRPr="002B52E8" w:rsidRDefault="008F4D20" w:rsidP="002B52E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AF6F6FA"/>
    <w:lvl w:ilvl="0">
      <w:start w:val="1"/>
      <w:numFmt w:val="decimal"/>
      <w:pStyle w:val="Opstilling-talellerbogst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978484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F"/>
    <w:rsid w:val="00004865"/>
    <w:rsid w:val="00013073"/>
    <w:rsid w:val="00094ABD"/>
    <w:rsid w:val="0013244F"/>
    <w:rsid w:val="00182651"/>
    <w:rsid w:val="00184DA7"/>
    <w:rsid w:val="001A2D64"/>
    <w:rsid w:val="001A304A"/>
    <w:rsid w:val="00205102"/>
    <w:rsid w:val="00241824"/>
    <w:rsid w:val="00244D70"/>
    <w:rsid w:val="002A2DB9"/>
    <w:rsid w:val="002A758F"/>
    <w:rsid w:val="002B52E8"/>
    <w:rsid w:val="002D5562"/>
    <w:rsid w:val="002E046C"/>
    <w:rsid w:val="002E74A4"/>
    <w:rsid w:val="00307FDB"/>
    <w:rsid w:val="00312FDB"/>
    <w:rsid w:val="003A6B3E"/>
    <w:rsid w:val="003B35B0"/>
    <w:rsid w:val="003C3EEA"/>
    <w:rsid w:val="003C4F9F"/>
    <w:rsid w:val="003C60F1"/>
    <w:rsid w:val="0041184E"/>
    <w:rsid w:val="00424709"/>
    <w:rsid w:val="00424AD9"/>
    <w:rsid w:val="004A3985"/>
    <w:rsid w:val="004C01B2"/>
    <w:rsid w:val="004F4E1E"/>
    <w:rsid w:val="005076FC"/>
    <w:rsid w:val="005178A7"/>
    <w:rsid w:val="00546B2E"/>
    <w:rsid w:val="005652D7"/>
    <w:rsid w:val="005A28D4"/>
    <w:rsid w:val="005C5F97"/>
    <w:rsid w:val="005E7D8B"/>
    <w:rsid w:val="005F1580"/>
    <w:rsid w:val="005F3ED8"/>
    <w:rsid w:val="005F6B57"/>
    <w:rsid w:val="00612380"/>
    <w:rsid w:val="006220E1"/>
    <w:rsid w:val="00623F42"/>
    <w:rsid w:val="00655B49"/>
    <w:rsid w:val="00681D83"/>
    <w:rsid w:val="006900C2"/>
    <w:rsid w:val="006A4224"/>
    <w:rsid w:val="006B10C0"/>
    <w:rsid w:val="006B3065"/>
    <w:rsid w:val="006B30A9"/>
    <w:rsid w:val="0070267E"/>
    <w:rsid w:val="00706E32"/>
    <w:rsid w:val="007239C4"/>
    <w:rsid w:val="00727259"/>
    <w:rsid w:val="00733431"/>
    <w:rsid w:val="007546AF"/>
    <w:rsid w:val="00765934"/>
    <w:rsid w:val="00777CF9"/>
    <w:rsid w:val="007A2A24"/>
    <w:rsid w:val="007E373C"/>
    <w:rsid w:val="007F7FB9"/>
    <w:rsid w:val="0087132F"/>
    <w:rsid w:val="00885609"/>
    <w:rsid w:val="00892D08"/>
    <w:rsid w:val="00893791"/>
    <w:rsid w:val="008D13C9"/>
    <w:rsid w:val="008E5A6D"/>
    <w:rsid w:val="008F32DF"/>
    <w:rsid w:val="008F4D20"/>
    <w:rsid w:val="0094757D"/>
    <w:rsid w:val="00951B25"/>
    <w:rsid w:val="009557FE"/>
    <w:rsid w:val="00965C6E"/>
    <w:rsid w:val="009737E4"/>
    <w:rsid w:val="00983B74"/>
    <w:rsid w:val="00990263"/>
    <w:rsid w:val="009A4CCC"/>
    <w:rsid w:val="009B696D"/>
    <w:rsid w:val="009E4B94"/>
    <w:rsid w:val="009F41F6"/>
    <w:rsid w:val="00A05093"/>
    <w:rsid w:val="00A36442"/>
    <w:rsid w:val="00AB4582"/>
    <w:rsid w:val="00AE539C"/>
    <w:rsid w:val="00AF1D02"/>
    <w:rsid w:val="00B00D92"/>
    <w:rsid w:val="00B20E90"/>
    <w:rsid w:val="00B25FB3"/>
    <w:rsid w:val="00B81DE1"/>
    <w:rsid w:val="00BB4255"/>
    <w:rsid w:val="00BD69B0"/>
    <w:rsid w:val="00BF7898"/>
    <w:rsid w:val="00C12C9D"/>
    <w:rsid w:val="00C357EF"/>
    <w:rsid w:val="00C46C12"/>
    <w:rsid w:val="00C6585C"/>
    <w:rsid w:val="00CC2F6C"/>
    <w:rsid w:val="00CC6322"/>
    <w:rsid w:val="00D02C49"/>
    <w:rsid w:val="00D27D0E"/>
    <w:rsid w:val="00D31F14"/>
    <w:rsid w:val="00D3752F"/>
    <w:rsid w:val="00D53670"/>
    <w:rsid w:val="00D96141"/>
    <w:rsid w:val="00DB1803"/>
    <w:rsid w:val="00DB203E"/>
    <w:rsid w:val="00DB31AF"/>
    <w:rsid w:val="00DC61BD"/>
    <w:rsid w:val="00DD1936"/>
    <w:rsid w:val="00DD3406"/>
    <w:rsid w:val="00DE2B28"/>
    <w:rsid w:val="00DE38D1"/>
    <w:rsid w:val="00E2395E"/>
    <w:rsid w:val="00E53EE9"/>
    <w:rsid w:val="00EB5FC0"/>
    <w:rsid w:val="00ED4008"/>
    <w:rsid w:val="00ED7C8C"/>
    <w:rsid w:val="00F34057"/>
    <w:rsid w:val="00F67BFE"/>
    <w:rsid w:val="00F710A5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GL Sharp Sans Book" w:eastAsiaTheme="minorHAnsi" w:hAnsi="KGL Sharp Sans Book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2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2F"/>
    <w:pPr>
      <w:spacing w:line="280" w:lineRule="atLeast"/>
    </w:pPr>
    <w:rPr>
      <w:rFonts w:ascii="Georgia" w:eastAsia="Times New Roman" w:hAnsi="Georgia" w:cs="Times New Roman"/>
      <w:spacing w:val="5"/>
      <w:sz w:val="18"/>
      <w:szCs w:val="18"/>
      <w:lang w:val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A758F"/>
    <w:pPr>
      <w:keepNext/>
      <w:keepLines/>
      <w:spacing w:before="260" w:after="520" w:line="260" w:lineRule="atLeast"/>
      <w:contextualSpacing/>
      <w:outlineLvl w:val="0"/>
    </w:pPr>
    <w:rPr>
      <w:rFonts w:ascii="KGL Sharp Sans Semibold" w:eastAsiaTheme="majorEastAsia" w:hAnsi="KGL Sharp Sans Semibold" w:cstheme="majorBidi"/>
      <w:bCs/>
      <w:spacing w:val="6"/>
      <w:sz w:val="20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1"/>
    <w:rsid w:val="002A758F"/>
    <w:pPr>
      <w:keepNext/>
      <w:keepLines/>
      <w:spacing w:before="260" w:after="520" w:line="260" w:lineRule="atLeast"/>
      <w:contextualSpacing/>
      <w:outlineLvl w:val="1"/>
    </w:pPr>
    <w:rPr>
      <w:rFonts w:ascii="KGL Sharp Sans Semibold" w:eastAsiaTheme="majorEastAsia" w:hAnsi="KGL Sharp Sans Semibold" w:cstheme="majorBidi"/>
      <w:bCs/>
      <w:spacing w:val="6"/>
      <w:sz w:val="20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1"/>
    <w:rsid w:val="002A758F"/>
    <w:pPr>
      <w:keepNext/>
      <w:keepLines/>
      <w:spacing w:before="260" w:after="520" w:line="260" w:lineRule="atLeast"/>
      <w:contextualSpacing/>
      <w:outlineLvl w:val="2"/>
    </w:pPr>
    <w:rPr>
      <w:rFonts w:ascii="KGL Sharp Sans Semibold" w:eastAsiaTheme="majorEastAsia" w:hAnsi="KGL Sharp Sans Semibold" w:cstheme="majorBidi"/>
      <w:bCs/>
      <w:spacing w:val="6"/>
      <w:sz w:val="20"/>
      <w:szCs w:val="20"/>
      <w:lang w:val="da-DK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 w:line="260" w:lineRule="atLeast"/>
      <w:contextualSpacing/>
      <w:outlineLvl w:val="3"/>
    </w:pPr>
    <w:rPr>
      <w:rFonts w:ascii="KGL Sharp Sans Book" w:eastAsiaTheme="majorEastAsia" w:hAnsi="KGL Sharp Sans Book" w:cstheme="majorBidi"/>
      <w:b/>
      <w:bCs/>
      <w:iCs/>
      <w:spacing w:val="4"/>
      <w:sz w:val="20"/>
      <w:szCs w:val="20"/>
      <w:lang w:val="da-DK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 w:line="260" w:lineRule="atLeast"/>
      <w:contextualSpacing/>
      <w:outlineLvl w:val="4"/>
    </w:pPr>
    <w:rPr>
      <w:rFonts w:ascii="KGL Sharp Sans Book" w:eastAsiaTheme="majorEastAsia" w:hAnsi="KGL Sharp Sans Book" w:cstheme="majorBidi"/>
      <w:b/>
      <w:spacing w:val="4"/>
      <w:sz w:val="20"/>
      <w:szCs w:val="20"/>
      <w:lang w:val="da-DK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 w:line="260" w:lineRule="atLeast"/>
      <w:contextualSpacing/>
      <w:outlineLvl w:val="5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 w:line="260" w:lineRule="atLeast"/>
      <w:contextualSpacing/>
      <w:outlineLvl w:val="6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 w:line="260" w:lineRule="atLeast"/>
      <w:contextualSpacing/>
      <w:outlineLvl w:val="7"/>
    </w:pPr>
    <w:rPr>
      <w:rFonts w:ascii="KGL Sharp Sans Book" w:eastAsiaTheme="majorEastAsia" w:hAnsi="KGL Sharp Sans Book" w:cstheme="majorBidi"/>
      <w:b/>
      <w:spacing w:val="4"/>
      <w:sz w:val="20"/>
      <w:szCs w:val="20"/>
      <w:lang w:val="da-DK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 w:line="260" w:lineRule="atLeast"/>
      <w:contextualSpacing/>
      <w:outlineLvl w:val="8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BF7898"/>
    <w:rPr>
      <w:spacing w:val="4"/>
      <w:sz w:val="16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BF7898"/>
    <w:rPr>
      <w:spacing w:val="4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A758F"/>
    <w:rPr>
      <w:rFonts w:ascii="KGL Sharp Sans Semibold" w:eastAsiaTheme="majorEastAsia" w:hAnsi="KGL Sharp Sans Semibold" w:cstheme="majorBidi"/>
      <w:bCs/>
      <w:spacing w:val="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A758F"/>
    <w:rPr>
      <w:rFonts w:ascii="KGL Sharp Sans Semibold" w:eastAsiaTheme="majorEastAsia" w:hAnsi="KGL Sharp Sans Semibold" w:cstheme="majorBidi"/>
      <w:bCs/>
      <w:spacing w:val="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A758F"/>
    <w:rPr>
      <w:rFonts w:ascii="KGL Sharp Sans Semibold" w:eastAsiaTheme="majorEastAsia" w:hAnsi="KGL Sharp Sans Semibold" w:cstheme="majorBidi"/>
      <w:bCs/>
      <w:spacing w:val="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ascii="KGL Sharp Sans Book" w:eastAsiaTheme="majorEastAsia" w:hAnsi="KGL Sharp Sans Book" w:cstheme="majorBidi"/>
      <w:b/>
      <w:spacing w:val="4"/>
      <w:kern w:val="28"/>
      <w:sz w:val="40"/>
      <w:szCs w:val="52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BF7898"/>
    <w:rPr>
      <w:rFonts w:eastAsiaTheme="majorEastAsia" w:cstheme="majorBidi"/>
      <w:b/>
      <w:spacing w:val="4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ascii="KGL Sharp Sans Book" w:eastAsiaTheme="majorEastAsia" w:hAnsi="KGL Sharp Sans Book" w:cstheme="majorBidi"/>
      <w:b/>
      <w:iCs/>
      <w:spacing w:val="4"/>
      <w:sz w:val="36"/>
      <w:szCs w:val="24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BF7898"/>
    <w:rPr>
      <w:rFonts w:eastAsiaTheme="majorEastAsia" w:cstheme="majorBidi"/>
      <w:b/>
      <w:iCs/>
      <w:spacing w:val="4"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 w:line="260" w:lineRule="atLeast"/>
      <w:ind w:left="851" w:right="851"/>
    </w:pPr>
    <w:rPr>
      <w:rFonts w:ascii="KGL Sharp Sans Book" w:eastAsiaTheme="minorHAnsi" w:hAnsi="KGL Sharp Sans Book" w:cstheme="minorBidi"/>
      <w:b/>
      <w:bCs/>
      <w:i/>
      <w:iCs/>
      <w:spacing w:val="4"/>
      <w:sz w:val="20"/>
      <w:szCs w:val="20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BF7898"/>
    <w:rPr>
      <w:b/>
      <w:bCs/>
      <w:i/>
      <w:iCs/>
      <w:spacing w:val="4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pPr>
      <w:spacing w:line="260" w:lineRule="atLeast"/>
    </w:pPr>
    <w:rPr>
      <w:rFonts w:ascii="KGL Sharp Sans Book" w:eastAsiaTheme="minorHAnsi" w:hAnsi="KGL Sharp Sans Book" w:cstheme="minorBidi"/>
      <w:b/>
      <w:bCs/>
      <w:spacing w:val="4"/>
      <w:sz w:val="16"/>
      <w:szCs w:val="20"/>
      <w:lang w:val="da-DK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b/>
      <w:spacing w:val="4"/>
      <w:sz w:val="20"/>
      <w:szCs w:val="20"/>
      <w:lang w:val="da-DK"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3">
    <w:name w:val="toc 3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5">
    <w:name w:val="toc 5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6">
    <w:name w:val="toc 6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7">
    <w:name w:val="toc 7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8">
    <w:name w:val="toc 8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9">
    <w:name w:val="toc 9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rFonts w:ascii="KGL Sharp Sans Book" w:eastAsiaTheme="minorHAnsi" w:hAnsi="KGL Sharp Sans Book" w:cstheme="minorBidi"/>
      <w:spacing w:val="4"/>
      <w:sz w:val="28"/>
      <w:szCs w:val="20"/>
      <w:lang w:val="da-DK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line="260" w:lineRule="atLeast"/>
      <w:ind w:left="1151" w:right="1151"/>
    </w:pPr>
    <w:rPr>
      <w:rFonts w:ascii="KGL Sharp Sans Book" w:eastAsiaTheme="minorEastAsia" w:hAnsi="KGL Sharp Sans Book" w:cstheme="minorBidi"/>
      <w:i/>
      <w:iCs/>
      <w:spacing w:val="4"/>
      <w:sz w:val="20"/>
      <w:szCs w:val="20"/>
      <w:lang w:val="da-DK"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F7898"/>
    <w:rPr>
      <w:spacing w:val="4"/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F7898"/>
    <w:rPr>
      <w:spacing w:val="4"/>
      <w:sz w:val="16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spacing w:line="260" w:lineRule="atLeast"/>
      <w:contextualSpacing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spacing w:line="260" w:lineRule="atLeast"/>
      <w:contextualSpacing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2A758F"/>
    <w:pPr>
      <w:spacing w:line="190" w:lineRule="atLeast"/>
    </w:pPr>
    <w:rPr>
      <w:noProof/>
      <w:spacing w:val="7"/>
      <w:sz w:val="13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ascii="KGL Sharp Sans Book" w:eastAsiaTheme="majorEastAsia" w:hAnsi="KGL Sharp Sans Book" w:cstheme="majorBidi"/>
      <w:b/>
      <w:bCs/>
      <w:spacing w:val="4"/>
      <w:sz w:val="28"/>
      <w:szCs w:val="24"/>
      <w:lang w:val="da-DK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F7898"/>
    <w:rPr>
      <w:spacing w:val="4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 w:line="260" w:lineRule="atLeast"/>
      <w:ind w:left="567" w:right="567"/>
    </w:pPr>
    <w:rPr>
      <w:rFonts w:ascii="KGL Sharp Sans Book" w:eastAsiaTheme="minorHAnsi" w:hAnsi="KGL Sharp Sans Book" w:cstheme="minorBidi"/>
      <w:b/>
      <w:iCs/>
      <w:color w:val="000000" w:themeColor="text1"/>
      <w:spacing w:val="4"/>
      <w:sz w:val="20"/>
      <w:szCs w:val="20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BF7898"/>
    <w:rPr>
      <w:b/>
      <w:iCs/>
      <w:color w:val="000000" w:themeColor="text1"/>
      <w:spacing w:val="4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Normalindrykning">
    <w:name w:val="Normal Indent"/>
    <w:basedOn w:val="Normal"/>
    <w:rsid w:val="005A28D4"/>
    <w:pPr>
      <w:spacing w:line="260" w:lineRule="atLeast"/>
      <w:ind w:left="1134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2A758F"/>
    <w:pPr>
      <w:spacing w:after="520" w:line="260" w:lineRule="atLeast"/>
      <w:contextualSpacing/>
    </w:pPr>
    <w:rPr>
      <w:rFonts w:ascii="KGL Sharp Sans Semibold" w:eastAsiaTheme="minorHAnsi" w:hAnsi="KGL Sharp Sans Semibold" w:cstheme="minorBidi"/>
      <w:spacing w:val="6"/>
      <w:sz w:val="20"/>
      <w:szCs w:val="20"/>
      <w:lang w:val="da-DK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rFonts w:ascii="KGL Sharp Sans Book" w:eastAsiaTheme="minorHAnsi" w:hAnsi="KGL Sharp Sans Book" w:cstheme="minorBidi"/>
      <w:b/>
      <w:caps/>
      <w:spacing w:val="4"/>
      <w:sz w:val="28"/>
      <w:szCs w:val="20"/>
      <w:lang w:val="da-DK"/>
    </w:rPr>
  </w:style>
  <w:style w:type="paragraph" w:customStyle="1" w:styleId="Template-Dato">
    <w:name w:val="Template - Dato"/>
    <w:basedOn w:val="Template"/>
    <w:uiPriority w:val="8"/>
    <w:semiHidden/>
    <w:rsid w:val="00546B2E"/>
    <w:rPr>
      <w:rFonts w:ascii="KGL Sharp Sans Semibold" w:hAnsi="KGL Sharp Sans Semibold"/>
    </w:rPr>
  </w:style>
  <w:style w:type="character" w:styleId="Fremhv">
    <w:name w:val="Emphasis"/>
    <w:basedOn w:val="Standardskrifttypeiafsnit"/>
    <w:uiPriority w:val="2"/>
    <w:qFormat/>
    <w:rsid w:val="00C6585C"/>
    <w:rPr>
      <w:rFonts w:ascii="KGL Sharp Sans Semibold" w:hAnsi="KGL Sharp Sans Semibold"/>
      <w:i w:val="0"/>
      <w:iCs/>
    </w:rPr>
  </w:style>
  <w:style w:type="character" w:styleId="Hyperlink">
    <w:name w:val="Hyperlink"/>
    <w:rsid w:val="0087132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84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4DA7"/>
    <w:rPr>
      <w:rFonts w:ascii="Tahoma" w:eastAsia="Times New Roman" w:hAnsi="Tahoma" w:cs="Tahoma"/>
      <w:spacing w:val="5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@kglteater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glteater.dk/balletpro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T\Office12\Templates\Office%202016%20old\Brev%20(KGL%20Sharp%20Sans).dotm" TargetMode="External"/></Relationships>
</file>

<file path=word/theme/theme1.xml><?xml version="1.0" encoding="utf-8"?>
<a:theme xmlns:a="http://schemas.openxmlformats.org/drawingml/2006/main" name="Office Theme">
  <a:themeElements>
    <a:clrScheme name="Det Kongelig Teater">
      <a:dk1>
        <a:sysClr val="windowText" lastClr="000000"/>
      </a:dk1>
      <a:lt1>
        <a:sysClr val="window" lastClr="FFFFFF"/>
      </a:lt1>
      <a:dk2>
        <a:srgbClr val="000000"/>
      </a:dk2>
      <a:lt2>
        <a:srgbClr val="898989"/>
      </a:lt2>
      <a:accent1>
        <a:srgbClr val="E40046"/>
      </a:accent1>
      <a:accent2>
        <a:srgbClr val="007CC5"/>
      </a:accent2>
      <a:accent3>
        <a:srgbClr val="EA5198"/>
      </a:accent3>
      <a:accent4>
        <a:srgbClr val="8D172F"/>
      </a:accent4>
      <a:accent5>
        <a:srgbClr val="E2B900"/>
      </a:accent5>
      <a:accent6>
        <a:srgbClr val="EC6707"/>
      </a:accent6>
      <a:hlink>
        <a:srgbClr val="0000FF"/>
      </a:hlink>
      <a:folHlink>
        <a:srgbClr val="800080"/>
      </a:folHlink>
    </a:clrScheme>
    <a:fontScheme name="Det Kongelig Teater KGL Sharp Sans">
      <a:majorFont>
        <a:latin typeface="KGL Sharp Sans Semibold"/>
        <a:ea typeface=""/>
        <a:cs typeface=""/>
      </a:majorFont>
      <a:minorFont>
        <a:latin typeface="KGL Sharp Sans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(KGL Sharp Sans)</Template>
  <TotalTime>0</TotalTime>
  <Pages>1</Pages>
  <Words>320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Det Kongelig Teater - brev</vt:lpstr>
    </vt:vector>
  </TitlesOfParts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/>
  <cp:lastModifiedBy/>
  <cp:revision>1</cp:revision>
  <dcterms:created xsi:type="dcterms:W3CDTF">2018-11-27T08:21:00Z</dcterms:created>
  <dcterms:modified xsi:type="dcterms:W3CDTF">2018-11-27T08:21:00Z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:">
    <vt:lpwstr>www.skabelondesign.dk</vt:lpwstr>
  </property>
</Properties>
</file>