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6C" w:rsidRPr="00722832" w:rsidRDefault="0004296C" w:rsidP="0004296C">
      <w:pPr>
        <w:ind w:left="-142"/>
        <w:rPr>
          <w:b/>
          <w:sz w:val="24"/>
          <w:szCs w:val="24"/>
          <w:lang w:val="da-DK"/>
        </w:rPr>
      </w:pPr>
      <w:r w:rsidRPr="00722832">
        <w:rPr>
          <w:b/>
          <w:sz w:val="24"/>
          <w:szCs w:val="24"/>
          <w:lang w:val="da-DK"/>
        </w:rPr>
        <w:t>Social og faglig udtalelse</w:t>
      </w:r>
      <w:bookmarkStart w:id="0" w:name="_GoBack"/>
      <w:bookmarkEnd w:id="0"/>
      <w:r w:rsidRPr="00722832">
        <w:rPr>
          <w:b/>
          <w:sz w:val="24"/>
          <w:szCs w:val="24"/>
          <w:lang w:val="da-DK"/>
        </w:rPr>
        <w:t xml:space="preserve"> </w:t>
      </w:r>
      <w:r w:rsidR="00390057">
        <w:rPr>
          <w:b/>
          <w:sz w:val="24"/>
          <w:szCs w:val="24"/>
          <w:lang w:val="da-DK"/>
        </w:rPr>
        <w:t>- kommende aspiranter</w:t>
      </w:r>
    </w:p>
    <w:p w:rsidR="0004296C" w:rsidRDefault="0004296C" w:rsidP="0004296C">
      <w:pPr>
        <w:ind w:left="-142"/>
        <w:rPr>
          <w:b/>
          <w:lang w:val="da-DK"/>
        </w:rPr>
      </w:pPr>
    </w:p>
    <w:p w:rsidR="0004296C" w:rsidRDefault="0004296C" w:rsidP="0004296C">
      <w:pPr>
        <w:ind w:left="-142"/>
        <w:rPr>
          <w:b/>
          <w:lang w:val="da-DK"/>
        </w:rPr>
      </w:pPr>
      <w:r w:rsidRPr="00F84F80">
        <w:rPr>
          <w:b/>
          <w:lang w:val="da-DK"/>
        </w:rPr>
        <w:t>Barnets navn: _____________________</w:t>
      </w:r>
    </w:p>
    <w:p w:rsidR="0004296C" w:rsidRPr="00F84F80" w:rsidRDefault="0004296C" w:rsidP="0004296C">
      <w:pPr>
        <w:ind w:left="-142"/>
        <w:rPr>
          <w:b/>
          <w:lang w:val="da-DK"/>
        </w:rPr>
      </w:pPr>
    </w:p>
    <w:p w:rsidR="0004296C" w:rsidRDefault="0004296C" w:rsidP="0004296C">
      <w:pPr>
        <w:ind w:left="-142"/>
        <w:rPr>
          <w:b/>
          <w:lang w:val="da-DK"/>
        </w:rPr>
      </w:pPr>
      <w:r w:rsidRPr="00F84F80">
        <w:rPr>
          <w:b/>
          <w:lang w:val="da-DK"/>
        </w:rPr>
        <w:t>Barnets cpr nummer: _____________________</w:t>
      </w:r>
    </w:p>
    <w:p w:rsidR="0004296C" w:rsidRDefault="0004296C" w:rsidP="0004296C">
      <w:pPr>
        <w:ind w:left="-142"/>
        <w:rPr>
          <w:b/>
          <w:lang w:val="da-DK"/>
        </w:rPr>
      </w:pPr>
    </w:p>
    <w:p w:rsidR="0004296C" w:rsidRPr="00722832" w:rsidRDefault="0004296C" w:rsidP="0004296C">
      <w:pPr>
        <w:ind w:left="-142"/>
        <w:rPr>
          <w:lang w:val="da-DK"/>
        </w:rPr>
      </w:pPr>
      <w:r w:rsidRPr="00722832">
        <w:rPr>
          <w:lang w:val="da-DK"/>
        </w:rPr>
        <w:t>I forbindelse med ansøgning om optagelse på Den Kongelige Balletskole bedes barnets nuværende skole vurdere barnet på følgende områder:</w:t>
      </w:r>
    </w:p>
    <w:p w:rsidR="0004296C" w:rsidRPr="00722832" w:rsidRDefault="0004296C" w:rsidP="0004296C">
      <w:pPr>
        <w:ind w:left="-142"/>
        <w:rPr>
          <w:lang w:val="da-DK"/>
        </w:rPr>
      </w:pPr>
    </w:p>
    <w:p w:rsidR="0004296C" w:rsidRPr="00881B53" w:rsidRDefault="0004296C" w:rsidP="0004296C">
      <w:pPr>
        <w:spacing w:line="240" w:lineRule="auto"/>
        <w:ind w:left="-142"/>
        <w:rPr>
          <w:lang w:val="da-DK"/>
        </w:rPr>
      </w:pP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039"/>
        <w:gridCol w:w="4887"/>
      </w:tblGrid>
      <w:tr w:rsidR="0004296C" w:rsidRPr="00390057" w:rsidTr="0004296C">
        <w:tc>
          <w:tcPr>
            <w:tcW w:w="4039" w:type="dxa"/>
          </w:tcPr>
          <w:p w:rsidR="0004296C" w:rsidRPr="008F4756" w:rsidRDefault="0004296C" w:rsidP="0001532F">
            <w:pPr>
              <w:spacing w:line="240" w:lineRule="auto"/>
              <w:rPr>
                <w:lang w:val="da-DK"/>
              </w:rPr>
            </w:pPr>
            <w:r w:rsidRPr="00722832">
              <w:rPr>
                <w:lang w:val="da-DK"/>
              </w:rPr>
              <w:t xml:space="preserve">Faglig vurdering: dansk, matematik, evt. andre fag, evt. specialundervisning. </w:t>
            </w:r>
            <w:r>
              <w:rPr>
                <w:lang w:val="da-DK"/>
              </w:rPr>
              <w:t>e</w:t>
            </w:r>
            <w:r w:rsidRPr="008F4756">
              <w:rPr>
                <w:lang w:val="da-DK"/>
              </w:rPr>
              <w:t>vt. resultater af faglige prøver</w:t>
            </w:r>
          </w:p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Pr="00722832" w:rsidRDefault="0004296C" w:rsidP="0001532F">
            <w:pPr>
              <w:spacing w:line="240" w:lineRule="auto"/>
            </w:pPr>
            <w:proofErr w:type="spellStart"/>
            <w:r>
              <w:t>Skolefravær</w:t>
            </w:r>
            <w:proofErr w:type="spellEnd"/>
          </w:p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Pr="00722832" w:rsidRDefault="0004296C" w:rsidP="0001532F">
            <w:pPr>
              <w:spacing w:line="240" w:lineRule="auto"/>
            </w:pPr>
            <w:r w:rsidRPr="00722832">
              <w:t>Motivation</w:t>
            </w:r>
          </w:p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Pr="00722832" w:rsidRDefault="0004296C" w:rsidP="0001532F">
            <w:pPr>
              <w:spacing w:line="240" w:lineRule="auto"/>
            </w:pPr>
            <w:proofErr w:type="spellStart"/>
            <w:r w:rsidRPr="00722832">
              <w:t>Opmærksomhed</w:t>
            </w:r>
            <w:proofErr w:type="spellEnd"/>
            <w:r w:rsidRPr="00722832">
              <w:t>/</w:t>
            </w:r>
            <w:proofErr w:type="spellStart"/>
            <w:r w:rsidRPr="00722832">
              <w:t>koncentration</w:t>
            </w:r>
            <w:proofErr w:type="spellEnd"/>
            <w:r w:rsidRPr="00722832">
              <w:t>/</w:t>
            </w:r>
            <w:proofErr w:type="spellStart"/>
            <w:r w:rsidRPr="00722832">
              <w:t>hukommelse</w:t>
            </w:r>
            <w:proofErr w:type="spellEnd"/>
          </w:p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Default="0004296C" w:rsidP="0004296C">
            <w:pPr>
              <w:spacing w:line="240" w:lineRule="auto"/>
              <w:rPr>
                <w:lang w:val="da-DK"/>
              </w:rPr>
            </w:pPr>
            <w:r w:rsidRPr="00722832">
              <w:t>Elevens</w:t>
            </w:r>
            <w:r>
              <w:t xml:space="preserve"> </w:t>
            </w:r>
            <w:proofErr w:type="spellStart"/>
            <w:r w:rsidRPr="00722832">
              <w:t>selvindsigt</w:t>
            </w:r>
            <w:proofErr w:type="spellEnd"/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RPr="00390057" w:rsidTr="0004296C">
        <w:tc>
          <w:tcPr>
            <w:tcW w:w="4039" w:type="dxa"/>
          </w:tcPr>
          <w:p w:rsidR="0004296C" w:rsidRDefault="0004296C" w:rsidP="0001532F">
            <w:pPr>
              <w:rPr>
                <w:lang w:val="da-DK"/>
              </w:rPr>
            </w:pPr>
            <w:r w:rsidRPr="00722832">
              <w:rPr>
                <w:lang w:val="da-DK"/>
              </w:rPr>
              <w:t>Sociale kompetencer: herunder adfærd, kontakt til voksne og kammerater, kravsituationer, fleksibilitet</w:t>
            </w: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Default="0004296C" w:rsidP="0001532F">
            <w:pPr>
              <w:rPr>
                <w:lang w:val="da-DK"/>
              </w:rPr>
            </w:pPr>
            <w:proofErr w:type="spellStart"/>
            <w:r w:rsidRPr="00722832">
              <w:t>Trivsel</w:t>
            </w:r>
            <w:proofErr w:type="spellEnd"/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  <w:tr w:rsidR="0004296C" w:rsidTr="0004296C">
        <w:tc>
          <w:tcPr>
            <w:tcW w:w="4039" w:type="dxa"/>
          </w:tcPr>
          <w:p w:rsidR="0004296C" w:rsidRPr="00722832" w:rsidRDefault="0004296C" w:rsidP="0001532F">
            <w:pPr>
              <w:spacing w:line="240" w:lineRule="auto"/>
            </w:pPr>
            <w:proofErr w:type="spellStart"/>
            <w:r w:rsidRPr="00722832">
              <w:t>Skole-hjem</w:t>
            </w:r>
            <w:proofErr w:type="spellEnd"/>
            <w:r w:rsidRPr="00722832">
              <w:t xml:space="preserve"> </w:t>
            </w:r>
            <w:proofErr w:type="spellStart"/>
            <w:r w:rsidRPr="00722832">
              <w:t>samarbejdet</w:t>
            </w:r>
            <w:proofErr w:type="spellEnd"/>
            <w:r w:rsidRPr="00722832">
              <w:t>.</w:t>
            </w:r>
          </w:p>
          <w:p w:rsidR="0004296C" w:rsidRPr="00722832" w:rsidRDefault="0004296C" w:rsidP="0001532F"/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</w:tc>
      </w:tr>
    </w:tbl>
    <w:p w:rsidR="0004296C" w:rsidRDefault="0004296C"/>
    <w:p w:rsidR="0004296C" w:rsidRDefault="0004296C"/>
    <w:p w:rsidR="0004296C" w:rsidRDefault="0004296C"/>
    <w:p w:rsidR="0004296C" w:rsidRDefault="0004296C" w:rsidP="0004296C">
      <w:pPr>
        <w:ind w:left="-142"/>
        <w:rPr>
          <w:b/>
          <w:lang w:val="da-DK"/>
        </w:rPr>
      </w:pPr>
      <w:r w:rsidRPr="00F84F80">
        <w:rPr>
          <w:b/>
          <w:lang w:val="da-DK"/>
        </w:rPr>
        <w:t>Barnets navn: _____________________</w:t>
      </w:r>
    </w:p>
    <w:p w:rsidR="0004296C" w:rsidRPr="00F84F80" w:rsidRDefault="0004296C" w:rsidP="0004296C">
      <w:pPr>
        <w:ind w:left="-142"/>
        <w:rPr>
          <w:b/>
          <w:lang w:val="da-DK"/>
        </w:rPr>
      </w:pPr>
    </w:p>
    <w:p w:rsidR="0004296C" w:rsidRDefault="0004296C" w:rsidP="0004296C">
      <w:pPr>
        <w:ind w:left="-142"/>
        <w:rPr>
          <w:b/>
          <w:lang w:val="da-DK"/>
        </w:rPr>
      </w:pPr>
      <w:r w:rsidRPr="00F84F80">
        <w:rPr>
          <w:b/>
          <w:lang w:val="da-DK"/>
        </w:rPr>
        <w:t>Barnets cpr nummer: _____________________</w:t>
      </w:r>
    </w:p>
    <w:p w:rsidR="0004296C" w:rsidRPr="0004296C" w:rsidRDefault="0004296C">
      <w:pPr>
        <w:rPr>
          <w:lang w:val="da-DK"/>
        </w:rPr>
      </w:pPr>
    </w:p>
    <w:p w:rsidR="0004296C" w:rsidRPr="0004296C" w:rsidRDefault="0004296C">
      <w:pPr>
        <w:rPr>
          <w:lang w:val="da-DK"/>
        </w:rPr>
      </w:pP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039"/>
        <w:gridCol w:w="4887"/>
      </w:tblGrid>
      <w:tr w:rsidR="0004296C" w:rsidRPr="00390057" w:rsidTr="0004296C">
        <w:tc>
          <w:tcPr>
            <w:tcW w:w="4039" w:type="dxa"/>
          </w:tcPr>
          <w:p w:rsidR="0004296C" w:rsidRDefault="0004296C" w:rsidP="0001532F">
            <w:pPr>
              <w:spacing w:line="240" w:lineRule="auto"/>
              <w:rPr>
                <w:lang w:val="da-DK"/>
              </w:rPr>
            </w:pPr>
            <w:r w:rsidRPr="00B52B38">
              <w:rPr>
                <w:lang w:val="da-DK"/>
              </w:rPr>
              <w:t>Elevens fritid: går eleven i fritidsordning/klub? Deltager eleven i organiserede fritidsinteresser/andet?</w:t>
            </w:r>
          </w:p>
          <w:p w:rsidR="0004296C" w:rsidRDefault="0004296C" w:rsidP="0001532F">
            <w:pPr>
              <w:rPr>
                <w:lang w:val="da-DK"/>
              </w:rPr>
            </w:pPr>
          </w:p>
        </w:tc>
        <w:tc>
          <w:tcPr>
            <w:tcW w:w="4887" w:type="dxa"/>
          </w:tcPr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  <w:p w:rsidR="0004296C" w:rsidRDefault="0004296C" w:rsidP="0001532F">
            <w:pPr>
              <w:rPr>
                <w:lang w:val="da-DK"/>
              </w:rPr>
            </w:pPr>
          </w:p>
        </w:tc>
      </w:tr>
    </w:tbl>
    <w:p w:rsidR="0004296C" w:rsidRPr="00F84F80" w:rsidRDefault="0004296C" w:rsidP="0004296C">
      <w:pPr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ind w:left="-142"/>
        <w:rPr>
          <w:lang w:val="da-DK"/>
        </w:rPr>
      </w:pPr>
      <w:r w:rsidRPr="008F2E0B">
        <w:rPr>
          <w:lang w:val="da-DK"/>
        </w:rPr>
        <w:t>Andre forhold som Balletskolen skal være opmærksomme på (adfærd, tidligere støtte, kroniske sygdomme o.a.):</w:t>
      </w: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Pr="008F2E0B" w:rsidRDefault="0004296C" w:rsidP="0004296C">
      <w:pPr>
        <w:spacing w:line="240" w:lineRule="auto"/>
        <w:rPr>
          <w:lang w:val="da-DK"/>
        </w:rPr>
      </w:pPr>
    </w:p>
    <w:p w:rsidR="0004296C" w:rsidRPr="00F84F80" w:rsidRDefault="0004296C" w:rsidP="0004296C">
      <w:pPr>
        <w:rPr>
          <w:lang w:val="da-DK"/>
        </w:rPr>
      </w:pPr>
    </w:p>
    <w:p w:rsidR="0004296C" w:rsidRPr="00F84F80" w:rsidRDefault="0004296C" w:rsidP="0004296C">
      <w:pPr>
        <w:rPr>
          <w:lang w:val="da-DK"/>
        </w:rPr>
      </w:pPr>
    </w:p>
    <w:p w:rsidR="0004296C" w:rsidRPr="00F84F80" w:rsidRDefault="0004296C" w:rsidP="0004296C">
      <w:pPr>
        <w:rPr>
          <w:lang w:val="da-DK"/>
        </w:rPr>
      </w:pPr>
      <w:r w:rsidRPr="00F84F80">
        <w:rPr>
          <w:lang w:val="da-DK"/>
        </w:rPr>
        <w:t xml:space="preserve">______________________ </w:t>
      </w:r>
      <w:r w:rsidRPr="00F84F80">
        <w:rPr>
          <w:lang w:val="da-DK"/>
        </w:rPr>
        <w:tab/>
      </w:r>
      <w:r w:rsidRPr="00F84F80">
        <w:rPr>
          <w:lang w:val="da-DK"/>
        </w:rPr>
        <w:tab/>
        <w:t xml:space="preserve">______________________ </w:t>
      </w:r>
    </w:p>
    <w:p w:rsidR="0004296C" w:rsidRPr="00F84F80" w:rsidRDefault="00703607" w:rsidP="0004296C">
      <w:pPr>
        <w:rPr>
          <w:lang w:val="da-DK"/>
        </w:rPr>
      </w:pPr>
      <w:r>
        <w:rPr>
          <w:lang w:val="da-DK"/>
        </w:rPr>
        <w:t>Dato og u</w:t>
      </w:r>
      <w:r w:rsidR="0004296C" w:rsidRPr="00F84F80">
        <w:rPr>
          <w:lang w:val="da-DK"/>
        </w:rPr>
        <w:t>nderskrift Forældre</w:t>
      </w:r>
      <w:r w:rsidR="0004296C" w:rsidRPr="00F84F80">
        <w:rPr>
          <w:lang w:val="da-DK"/>
        </w:rPr>
        <w:tab/>
      </w:r>
      <w:r w:rsidR="0004296C" w:rsidRPr="00F84F80">
        <w:rPr>
          <w:lang w:val="da-DK"/>
        </w:rPr>
        <w:tab/>
      </w:r>
      <w:r w:rsidR="0004296C">
        <w:rPr>
          <w:lang w:val="da-DK"/>
        </w:rPr>
        <w:tab/>
      </w:r>
      <w:r>
        <w:rPr>
          <w:lang w:val="da-DK"/>
        </w:rPr>
        <w:t>Dato og u</w:t>
      </w:r>
      <w:r w:rsidR="0004296C" w:rsidRPr="00F84F80">
        <w:rPr>
          <w:lang w:val="da-DK"/>
        </w:rPr>
        <w:t xml:space="preserve">nderskrift </w:t>
      </w:r>
      <w:r w:rsidR="0004296C">
        <w:rPr>
          <w:lang w:val="da-DK"/>
        </w:rPr>
        <w:t>Skole</w:t>
      </w:r>
      <w:r>
        <w:rPr>
          <w:lang w:val="da-DK"/>
        </w:rPr>
        <w:t>n</w:t>
      </w:r>
    </w:p>
    <w:p w:rsidR="0004296C" w:rsidRDefault="0004296C" w:rsidP="0004296C">
      <w:pPr>
        <w:rPr>
          <w:lang w:val="da-DK"/>
        </w:rPr>
      </w:pPr>
    </w:p>
    <w:p w:rsidR="0004296C" w:rsidRPr="00F84F80" w:rsidRDefault="0004296C" w:rsidP="0004296C">
      <w:pPr>
        <w:rPr>
          <w:lang w:val="da-DK"/>
        </w:rPr>
      </w:pPr>
    </w:p>
    <w:p w:rsidR="0004296C" w:rsidRPr="00F84F80" w:rsidRDefault="0004296C" w:rsidP="0004296C">
      <w:pPr>
        <w:rPr>
          <w:lang w:val="da-DK"/>
        </w:rPr>
      </w:pPr>
      <w:r w:rsidRPr="00F84F80">
        <w:rPr>
          <w:lang w:val="da-DK"/>
        </w:rPr>
        <w:t xml:space="preserve">Kontaktdata på </w:t>
      </w:r>
      <w:r>
        <w:rPr>
          <w:lang w:val="da-DK"/>
        </w:rPr>
        <w:t>Skolens</w:t>
      </w:r>
      <w:r w:rsidRPr="00F84F80">
        <w:rPr>
          <w:lang w:val="da-DK"/>
        </w:rPr>
        <w:t xml:space="preserve"> repræsentant:</w:t>
      </w:r>
    </w:p>
    <w:p w:rsidR="0004296C" w:rsidRPr="00D373B5" w:rsidRDefault="0004296C" w:rsidP="0004296C">
      <w:pPr>
        <w:rPr>
          <w:lang w:val="da-DK"/>
        </w:rPr>
      </w:pPr>
      <w:r w:rsidRPr="00D373B5">
        <w:rPr>
          <w:lang w:val="da-DK"/>
        </w:rPr>
        <w:t>Navn:</w:t>
      </w:r>
    </w:p>
    <w:p w:rsidR="0004296C" w:rsidRPr="00D373B5" w:rsidRDefault="0004296C" w:rsidP="0004296C">
      <w:pPr>
        <w:rPr>
          <w:lang w:val="da-DK"/>
        </w:rPr>
      </w:pPr>
      <w:r w:rsidRPr="00D373B5">
        <w:rPr>
          <w:lang w:val="da-DK"/>
        </w:rPr>
        <w:t>Telefon:</w:t>
      </w:r>
    </w:p>
    <w:p w:rsidR="0004296C" w:rsidRPr="00D373B5" w:rsidRDefault="0004296C" w:rsidP="0004296C">
      <w:pPr>
        <w:rPr>
          <w:lang w:val="da-DK"/>
        </w:rPr>
      </w:pPr>
      <w:r w:rsidRPr="00D373B5">
        <w:rPr>
          <w:lang w:val="da-DK"/>
        </w:rPr>
        <w:t>Mailadresse:</w:t>
      </w:r>
    </w:p>
    <w:p w:rsidR="0004296C" w:rsidRDefault="0004296C" w:rsidP="0004296C">
      <w:pPr>
        <w:tabs>
          <w:tab w:val="left" w:pos="3415"/>
        </w:tabs>
        <w:rPr>
          <w:lang w:val="da-DK"/>
        </w:rPr>
      </w:pPr>
    </w:p>
    <w:p w:rsidR="0004296C" w:rsidRDefault="0004296C" w:rsidP="0004296C">
      <w:pPr>
        <w:spacing w:line="240" w:lineRule="auto"/>
        <w:rPr>
          <w:lang w:val="da-DK"/>
        </w:rPr>
      </w:pPr>
    </w:p>
    <w:p w:rsidR="0004296C" w:rsidRPr="00722832" w:rsidRDefault="0004296C" w:rsidP="0004296C">
      <w:pPr>
        <w:tabs>
          <w:tab w:val="left" w:pos="3415"/>
        </w:tabs>
        <w:rPr>
          <w:lang w:val="da-DK"/>
        </w:rPr>
      </w:pPr>
    </w:p>
    <w:p w:rsidR="00390057" w:rsidRDefault="00390057" w:rsidP="0004296C"/>
    <w:p w:rsidR="00390057" w:rsidRPr="00390057" w:rsidRDefault="00390057" w:rsidP="00390057"/>
    <w:p w:rsidR="00390057" w:rsidRPr="00390057" w:rsidRDefault="00390057" w:rsidP="00390057"/>
    <w:p w:rsidR="00390057" w:rsidRPr="00390057" w:rsidRDefault="00390057" w:rsidP="00390057"/>
    <w:p w:rsidR="00390057" w:rsidRPr="00390057" w:rsidRDefault="00390057" w:rsidP="00390057"/>
    <w:p w:rsidR="00390057" w:rsidRPr="00390057" w:rsidRDefault="00390057" w:rsidP="00390057"/>
    <w:p w:rsidR="00390057" w:rsidRPr="00390057" w:rsidRDefault="00390057" w:rsidP="00390057"/>
    <w:p w:rsidR="00390057" w:rsidRPr="00390057" w:rsidRDefault="00390057" w:rsidP="00390057"/>
    <w:p w:rsidR="00390057" w:rsidRPr="00390057" w:rsidRDefault="00390057" w:rsidP="00390057"/>
    <w:p w:rsidR="00390057" w:rsidRPr="00390057" w:rsidRDefault="00390057" w:rsidP="00390057"/>
    <w:p w:rsidR="00390057" w:rsidRPr="00390057" w:rsidRDefault="00390057" w:rsidP="00390057"/>
    <w:p w:rsidR="00390057" w:rsidRPr="00390057" w:rsidRDefault="00390057" w:rsidP="00390057"/>
    <w:p w:rsidR="00390057" w:rsidRPr="00390057" w:rsidRDefault="00390057" w:rsidP="00390057"/>
    <w:p w:rsidR="00ED7C8C" w:rsidRPr="00390057" w:rsidRDefault="00390057" w:rsidP="00390057">
      <w:pPr>
        <w:tabs>
          <w:tab w:val="left" w:pos="5940"/>
        </w:tabs>
      </w:pPr>
      <w:r>
        <w:tab/>
      </w:r>
    </w:p>
    <w:sectPr w:rsidR="00ED7C8C" w:rsidRPr="00390057" w:rsidSect="0087132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1700" w:bottom="1021" w:left="1644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2F" w:rsidRDefault="0087132F" w:rsidP="009E4B94">
      <w:pPr>
        <w:spacing w:line="240" w:lineRule="auto"/>
      </w:pPr>
      <w:r>
        <w:separator/>
      </w:r>
    </w:p>
  </w:endnote>
  <w:endnote w:type="continuationSeparator" w:id="0">
    <w:p w:rsidR="0087132F" w:rsidRDefault="0087132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L Sharp Sans Book">
    <w:panose1 w:val="00000000000000000000"/>
    <w:charset w:val="00"/>
    <w:family w:val="auto"/>
    <w:pitch w:val="variable"/>
    <w:sig w:usb0="A10000EF" w:usb1="500160FB" w:usb2="0000001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L Sharp Sans Semibold">
    <w:panose1 w:val="00000000000000000000"/>
    <w:charset w:val="00"/>
    <w:family w:val="auto"/>
    <w:pitch w:val="variable"/>
    <w:sig w:usb0="A10000EF" w:usb1="500160FB" w:usb2="0000001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B7C" w:rsidRPr="00E27B7C" w:rsidRDefault="008148A3" w:rsidP="00E27B7C">
    <w:pPr>
      <w:rPr>
        <w:lang w:val="da-DK"/>
      </w:rPr>
    </w:pPr>
    <w:r>
      <w:rPr>
        <w:lang w:val="da-DK"/>
      </w:rPr>
      <w:t xml:space="preserve">Dette dokument findes elektronisk på: </w:t>
    </w:r>
    <w:hyperlink r:id="rId1" w:history="1">
      <w:r w:rsidR="00E27B7C" w:rsidRPr="00E27B7C">
        <w:rPr>
          <w:rStyle w:val="Hyperlink"/>
          <w:lang w:val="da-DK"/>
        </w:rPr>
        <w:t>http://kglteater.dk/balletprove</w:t>
      </w:r>
    </w:hyperlink>
  </w:p>
  <w:p w:rsidR="008148A3" w:rsidRDefault="008148A3" w:rsidP="008148A3">
    <w:pPr>
      <w:spacing w:line="240" w:lineRule="auto"/>
      <w:rPr>
        <w:lang w:val="da-DK"/>
      </w:rPr>
    </w:pPr>
  </w:p>
  <w:p w:rsidR="008148A3" w:rsidRDefault="008148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3E" w:rsidRDefault="00DB203E" w:rsidP="002E046C">
    <w:pPr>
      <w:pStyle w:val="Sidefod"/>
    </w:pPr>
  </w:p>
  <w:p w:rsidR="00DB203E" w:rsidRDefault="00DB203E" w:rsidP="002E046C">
    <w:pPr>
      <w:pStyle w:val="Sidefod"/>
    </w:pPr>
  </w:p>
  <w:p w:rsidR="00DB203E" w:rsidRDefault="00DB203E" w:rsidP="002E046C">
    <w:pPr>
      <w:pStyle w:val="Sidefod"/>
    </w:pPr>
  </w:p>
  <w:p w:rsidR="00DB203E" w:rsidRDefault="00DB203E" w:rsidP="002E046C">
    <w:pPr>
      <w:pStyle w:val="Sidefod"/>
    </w:pPr>
  </w:p>
  <w:p w:rsidR="00E27B7C" w:rsidRPr="00E27B7C" w:rsidRDefault="008148A3" w:rsidP="00E27B7C">
    <w:pPr>
      <w:rPr>
        <w:lang w:val="da-DK"/>
      </w:rPr>
    </w:pPr>
    <w:r>
      <w:rPr>
        <w:lang w:val="da-DK"/>
      </w:rPr>
      <w:t xml:space="preserve">Dette dokument findes elektronisk på: </w:t>
    </w:r>
    <w:hyperlink r:id="rId1" w:history="1">
      <w:r w:rsidR="00E27B7C" w:rsidRPr="00E27B7C">
        <w:rPr>
          <w:rStyle w:val="Hyperlink"/>
          <w:lang w:val="da-DK"/>
        </w:rPr>
        <w:t>http://kglteater.dk/balletprove</w:t>
      </w:r>
    </w:hyperlink>
  </w:p>
  <w:p w:rsidR="008148A3" w:rsidRDefault="008148A3" w:rsidP="008148A3">
    <w:pPr>
      <w:spacing w:line="240" w:lineRule="auto"/>
      <w:rPr>
        <w:lang w:val="da-DK"/>
      </w:rPr>
    </w:pPr>
  </w:p>
  <w:p w:rsidR="00DB203E" w:rsidRDefault="00DB203E" w:rsidP="002E046C">
    <w:pPr>
      <w:pStyle w:val="Sidefod"/>
    </w:pPr>
  </w:p>
  <w:p w:rsidR="009E4B94" w:rsidRPr="002E046C" w:rsidRDefault="009E4B94" w:rsidP="002E04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2F" w:rsidRDefault="0087132F" w:rsidP="009E4B94">
      <w:pPr>
        <w:spacing w:line="240" w:lineRule="auto"/>
      </w:pPr>
      <w:r>
        <w:separator/>
      </w:r>
    </w:p>
  </w:footnote>
  <w:footnote w:type="continuationSeparator" w:id="0">
    <w:p w:rsidR="0087132F" w:rsidRDefault="0087132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2E" w:rsidRDefault="00546B2E" w:rsidP="00B74A67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45F1C" wp14:editId="1801929C">
              <wp:simplePos x="0" y="0"/>
              <wp:positionH relativeFrom="page">
                <wp:posOffset>5947576</wp:posOffset>
              </wp:positionH>
              <wp:positionV relativeFrom="page">
                <wp:posOffset>572494</wp:posOffset>
              </wp:positionV>
              <wp:extent cx="850762" cy="793971"/>
              <wp:effectExtent l="0" t="0" r="6985" b="6350"/>
              <wp:wrapNone/>
              <wp:docPr id="37" name="D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762" cy="7939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38"/>
                          </w:tblGrid>
                          <w:tr w:rsidR="00546B2E" w:rsidRPr="00244D70" w:rsidTr="00727259">
                            <w:trPr>
                              <w:trHeight w:val="2041"/>
                            </w:trPr>
                            <w:tc>
                              <w:tcPr>
                                <w:tcW w:w="2438" w:type="dxa"/>
                              </w:tcPr>
                              <w:p w:rsidR="00546B2E" w:rsidRPr="00727259" w:rsidRDefault="00546B2E" w:rsidP="002A758F">
                                <w:pPr>
                                  <w:pStyle w:val="Template-Dato"/>
                                  <w:rPr>
                                    <w:rStyle w:val="Sidetal"/>
                                  </w:rPr>
                                </w:pPr>
                                <w:r w:rsidRPr="00727259">
                                  <w:rPr>
                                    <w:rStyle w:val="Sidetal"/>
                                  </w:rPr>
                                  <w:t xml:space="preserve">Side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813E0B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t xml:space="preserve"> af 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instrText xml:space="preserve"> SECTIONPAGES </w:instrTex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813E0B"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727259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546B2E" w:rsidRPr="00244D70" w:rsidRDefault="00546B2E" w:rsidP="00546B2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45F1C" id="_x0000_t202" coordsize="21600,21600" o:spt="202" path="m,l,21600r21600,l21600,xe">
              <v:stroke joinstyle="miter"/>
              <v:path gradientshapeok="t" o:connecttype="rect"/>
            </v:shapetype>
            <v:shape id="Dato" o:spid="_x0000_s1026" type="#_x0000_t202" style="position:absolute;left:0;text-align:left;margin-left:468.3pt;margin-top:45.1pt;width:67pt;height:6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38"/>
                    </w:tblGrid>
                    <w:tr w:rsidR="00546B2E" w:rsidRPr="00244D70" w:rsidTr="00727259">
                      <w:trPr>
                        <w:trHeight w:val="2041"/>
                      </w:trPr>
                      <w:tc>
                        <w:tcPr>
                          <w:tcW w:w="2438" w:type="dxa"/>
                        </w:tcPr>
                        <w:p w:rsidR="00546B2E" w:rsidRPr="00727259" w:rsidRDefault="00546B2E" w:rsidP="002A758F">
                          <w:pPr>
                            <w:pStyle w:val="Template-Dato"/>
                            <w:rPr>
                              <w:rStyle w:val="Sidetal"/>
                            </w:rPr>
                          </w:pPr>
                          <w:r w:rsidRPr="00727259">
                            <w:rPr>
                              <w:rStyle w:val="Sidetal"/>
                            </w:rPr>
                            <w:t xml:space="preserve">Side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813E0B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  <w:r w:rsidRPr="00727259">
                            <w:rPr>
                              <w:rStyle w:val="Sidetal"/>
                            </w:rPr>
                            <w:t xml:space="preserve"> af </w:t>
                          </w:r>
                          <w:r w:rsidRPr="00727259">
                            <w:rPr>
                              <w:rStyle w:val="Sidetal"/>
                            </w:rPr>
                            <w:fldChar w:fldCharType="begin"/>
                          </w:r>
                          <w:r w:rsidRPr="00727259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727259">
                            <w:rPr>
                              <w:rStyle w:val="Sidetal"/>
                            </w:rPr>
                            <w:fldChar w:fldCharType="separate"/>
                          </w:r>
                          <w:r w:rsidR="00813E0B">
                            <w:rPr>
                              <w:rStyle w:val="Sidetal"/>
                            </w:rPr>
                            <w:t>2</w:t>
                          </w:r>
                          <w:r w:rsidRPr="00727259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546B2E" w:rsidRPr="00244D70" w:rsidRDefault="00546B2E" w:rsidP="00546B2E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0F62318F" wp14:editId="4513E7FB">
          <wp:simplePos x="0" y="0"/>
          <wp:positionH relativeFrom="page">
            <wp:posOffset>1043940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67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20" w:rsidRDefault="00ED7C8C" w:rsidP="0087132F">
    <w:pPr>
      <w:pStyle w:val="Sidehove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BB787" wp14:editId="65FC9A38">
              <wp:simplePos x="0" y="0"/>
              <wp:positionH relativeFrom="page">
                <wp:posOffset>5955527</wp:posOffset>
              </wp:positionH>
              <wp:positionV relativeFrom="page">
                <wp:posOffset>580444</wp:posOffset>
              </wp:positionV>
              <wp:extent cx="628153" cy="521446"/>
              <wp:effectExtent l="0" t="0" r="635" b="12065"/>
              <wp:wrapNone/>
              <wp:docPr id="3" name="D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628153" cy="5214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651" w:rsidRPr="00B74A67" w:rsidRDefault="00B74A67" w:rsidP="00EB5FC0">
                          <w:pPr>
                            <w:rPr>
                              <w:rFonts w:asciiTheme="minorHAnsi" w:hAnsiTheme="minorHAnsi"/>
                              <w:sz w:val="13"/>
                              <w:szCs w:val="13"/>
                            </w:rPr>
                          </w:pP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t>S</w:t>
                          </w:r>
                          <w:r w:rsidRPr="00B74A67">
                            <w:rPr>
                              <w:rFonts w:asciiTheme="minorHAnsi" w:eastAsiaTheme="minorHAnsi" w:hAnsiTheme="minorHAnsi" w:cstheme="minorBidi"/>
                              <w:spacing w:val="4"/>
                              <w:sz w:val="13"/>
                              <w:szCs w:val="13"/>
                              <w:lang w:val="da-DK"/>
                            </w:rPr>
                            <w:t>i</w: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t xml:space="preserve">de </w: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instrText xml:space="preserve"> PAGE  </w:instrTex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390057">
                            <w:rPr>
                              <w:rStyle w:val="Sidetal"/>
                              <w:rFonts w:asciiTheme="minorHAnsi" w:hAnsiTheme="minorHAnsi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end"/>
                          </w:r>
                          <w:r w:rsidR="0004296C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gramStart"/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t>af</w:t>
                          </w:r>
                          <w:proofErr w:type="gramEnd"/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instrText xml:space="preserve"> SECTIONPAGES </w:instrTex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390057">
                            <w:rPr>
                              <w:rStyle w:val="Sidetal"/>
                              <w:rFonts w:asciiTheme="minorHAnsi" w:hAnsiTheme="minorHAnsi"/>
                              <w:noProof/>
                              <w:sz w:val="13"/>
                              <w:szCs w:val="13"/>
                            </w:rPr>
                            <w:t>2</w:t>
                          </w:r>
                          <w:r w:rsidRPr="00B74A67">
                            <w:rPr>
                              <w:rStyle w:val="Sidetal"/>
                              <w:rFonts w:asciiTheme="minorHAnsi" w:hAnsiTheme="minorHAnsi"/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BB7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8.95pt;margin-top:45.7pt;width:49.45pt;height:41.0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" filled="f" stroked="f" strokeweight=".5pt">
              <v:textbox inset="0,0,0,0">
                <w:txbxContent>
                  <w:p w:rsidR="00182651" w:rsidRPr="00B74A67" w:rsidRDefault="00B74A67" w:rsidP="00EB5FC0">
                    <w:pPr>
                      <w:rPr>
                        <w:rFonts w:asciiTheme="minorHAnsi" w:hAnsiTheme="minorHAnsi"/>
                        <w:sz w:val="13"/>
                        <w:szCs w:val="13"/>
                      </w:rPr>
                    </w:pP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t>S</w:t>
                    </w:r>
                    <w:r w:rsidRPr="00B74A67">
                      <w:rPr>
                        <w:rFonts w:asciiTheme="minorHAnsi" w:eastAsiaTheme="minorHAnsi" w:hAnsiTheme="minorHAnsi" w:cstheme="minorBidi"/>
                        <w:spacing w:val="4"/>
                        <w:sz w:val="13"/>
                        <w:szCs w:val="13"/>
                        <w:lang w:val="da-DK"/>
                      </w:rPr>
                      <w:t>i</w: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t xml:space="preserve">de </w: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begin"/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instrText xml:space="preserve"> PAGE  </w:instrTex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separate"/>
                    </w:r>
                    <w:r w:rsidR="00390057">
                      <w:rPr>
                        <w:rStyle w:val="Sidetal"/>
                        <w:rFonts w:asciiTheme="minorHAnsi" w:hAnsiTheme="minorHAnsi"/>
                        <w:noProof/>
                        <w:sz w:val="13"/>
                        <w:szCs w:val="13"/>
                      </w:rPr>
                      <w:t>1</w: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end"/>
                    </w:r>
                    <w:r w:rsidR="0004296C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t xml:space="preserve"> </w:t>
                    </w:r>
                    <w:proofErr w:type="gramStart"/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t>af</w:t>
                    </w:r>
                    <w:proofErr w:type="gramEnd"/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t xml:space="preserve"> </w: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begin"/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instrText xml:space="preserve"> SECTIONPAGES </w:instrTex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separate"/>
                    </w:r>
                    <w:r w:rsidR="00390057">
                      <w:rPr>
                        <w:rStyle w:val="Sidetal"/>
                        <w:rFonts w:asciiTheme="minorHAnsi" w:hAnsiTheme="minorHAnsi"/>
                        <w:noProof/>
                        <w:sz w:val="13"/>
                        <w:szCs w:val="13"/>
                      </w:rPr>
                      <w:t>2</w:t>
                    </w:r>
                    <w:r w:rsidRPr="00B74A67">
                      <w:rPr>
                        <w:rStyle w:val="Sidetal"/>
                        <w:rFonts w:asciiTheme="minorHAnsi" w:hAnsiTheme="minorHAnsi"/>
                        <w:sz w:val="13"/>
                        <w:szCs w:val="1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7259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26B550EE" wp14:editId="14EE743C">
          <wp:simplePos x="0" y="0"/>
          <wp:positionH relativeFrom="page">
            <wp:posOffset>1043940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68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A67" w:rsidRDefault="00B74A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AF6F6FA"/>
    <w:lvl w:ilvl="0">
      <w:start w:val="1"/>
      <w:numFmt w:val="decimal"/>
      <w:pStyle w:val="Opstilling-talellerbogst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978484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F"/>
    <w:rsid w:val="00004865"/>
    <w:rsid w:val="0004296C"/>
    <w:rsid w:val="00094ABD"/>
    <w:rsid w:val="0013244F"/>
    <w:rsid w:val="00182651"/>
    <w:rsid w:val="001A2D64"/>
    <w:rsid w:val="001A304A"/>
    <w:rsid w:val="00205102"/>
    <w:rsid w:val="00241824"/>
    <w:rsid w:val="00244D70"/>
    <w:rsid w:val="002A2DB9"/>
    <w:rsid w:val="002A758F"/>
    <w:rsid w:val="002B212A"/>
    <w:rsid w:val="002D5562"/>
    <w:rsid w:val="002E046C"/>
    <w:rsid w:val="002E74A4"/>
    <w:rsid w:val="00307FDB"/>
    <w:rsid w:val="00390057"/>
    <w:rsid w:val="003B35B0"/>
    <w:rsid w:val="003C3EEA"/>
    <w:rsid w:val="003C4F9F"/>
    <w:rsid w:val="003C60F1"/>
    <w:rsid w:val="0041184E"/>
    <w:rsid w:val="00424709"/>
    <w:rsid w:val="00424AD9"/>
    <w:rsid w:val="004A3985"/>
    <w:rsid w:val="004C01B2"/>
    <w:rsid w:val="004F4E1E"/>
    <w:rsid w:val="005076FC"/>
    <w:rsid w:val="005178A7"/>
    <w:rsid w:val="00546B2E"/>
    <w:rsid w:val="005652D7"/>
    <w:rsid w:val="005A28D4"/>
    <w:rsid w:val="005C5F97"/>
    <w:rsid w:val="005E7D8B"/>
    <w:rsid w:val="005F1580"/>
    <w:rsid w:val="005F3ED8"/>
    <w:rsid w:val="005F6B57"/>
    <w:rsid w:val="00612380"/>
    <w:rsid w:val="006220E1"/>
    <w:rsid w:val="00655B49"/>
    <w:rsid w:val="00681D83"/>
    <w:rsid w:val="006900C2"/>
    <w:rsid w:val="006A4224"/>
    <w:rsid w:val="006B10C0"/>
    <w:rsid w:val="006B30A9"/>
    <w:rsid w:val="0070267E"/>
    <w:rsid w:val="00703607"/>
    <w:rsid w:val="00706E32"/>
    <w:rsid w:val="007239C4"/>
    <w:rsid w:val="00727259"/>
    <w:rsid w:val="007318BE"/>
    <w:rsid w:val="00733431"/>
    <w:rsid w:val="007546AF"/>
    <w:rsid w:val="00765934"/>
    <w:rsid w:val="00777CF9"/>
    <w:rsid w:val="007E373C"/>
    <w:rsid w:val="00813E0B"/>
    <w:rsid w:val="008148A3"/>
    <w:rsid w:val="0087132F"/>
    <w:rsid w:val="00885609"/>
    <w:rsid w:val="00892D08"/>
    <w:rsid w:val="00893791"/>
    <w:rsid w:val="008D13C9"/>
    <w:rsid w:val="008E5A6D"/>
    <w:rsid w:val="008F32DF"/>
    <w:rsid w:val="008F4D20"/>
    <w:rsid w:val="0094757D"/>
    <w:rsid w:val="00951B25"/>
    <w:rsid w:val="009557FE"/>
    <w:rsid w:val="00965C6E"/>
    <w:rsid w:val="009737E4"/>
    <w:rsid w:val="00983B74"/>
    <w:rsid w:val="00990263"/>
    <w:rsid w:val="009A4CCC"/>
    <w:rsid w:val="009B696D"/>
    <w:rsid w:val="009E4B94"/>
    <w:rsid w:val="009F41F6"/>
    <w:rsid w:val="00A36442"/>
    <w:rsid w:val="00AB4582"/>
    <w:rsid w:val="00AE539C"/>
    <w:rsid w:val="00AF1D02"/>
    <w:rsid w:val="00B00D92"/>
    <w:rsid w:val="00B25FB3"/>
    <w:rsid w:val="00B74A67"/>
    <w:rsid w:val="00BB4255"/>
    <w:rsid w:val="00BD69B0"/>
    <w:rsid w:val="00BF7898"/>
    <w:rsid w:val="00C12C9D"/>
    <w:rsid w:val="00C31096"/>
    <w:rsid w:val="00C357EF"/>
    <w:rsid w:val="00C37DE5"/>
    <w:rsid w:val="00C46C12"/>
    <w:rsid w:val="00C6585C"/>
    <w:rsid w:val="00CB6BA0"/>
    <w:rsid w:val="00CC2F6C"/>
    <w:rsid w:val="00CC42A1"/>
    <w:rsid w:val="00CC6322"/>
    <w:rsid w:val="00CF310D"/>
    <w:rsid w:val="00D27D0E"/>
    <w:rsid w:val="00D31F14"/>
    <w:rsid w:val="00D3752F"/>
    <w:rsid w:val="00D53670"/>
    <w:rsid w:val="00D96141"/>
    <w:rsid w:val="00DB1803"/>
    <w:rsid w:val="00DB203E"/>
    <w:rsid w:val="00DB31AF"/>
    <w:rsid w:val="00DC61BD"/>
    <w:rsid w:val="00DD1936"/>
    <w:rsid w:val="00DD3406"/>
    <w:rsid w:val="00DE2B28"/>
    <w:rsid w:val="00DE38D1"/>
    <w:rsid w:val="00E2395E"/>
    <w:rsid w:val="00E27B7C"/>
    <w:rsid w:val="00E53EE9"/>
    <w:rsid w:val="00EB5FC0"/>
    <w:rsid w:val="00ED4008"/>
    <w:rsid w:val="00ED7C8C"/>
    <w:rsid w:val="00F34057"/>
    <w:rsid w:val="00F710A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C55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GL Sharp Sans Book" w:eastAsiaTheme="minorHAnsi" w:hAnsi="KGL Sharp Sans Book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2F"/>
    <w:pPr>
      <w:spacing w:line="280" w:lineRule="atLeast"/>
    </w:pPr>
    <w:rPr>
      <w:rFonts w:ascii="Georgia" w:eastAsia="Times New Roman" w:hAnsi="Georgia" w:cs="Times New Roman"/>
      <w:spacing w:val="5"/>
      <w:sz w:val="18"/>
      <w:szCs w:val="18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A758F"/>
    <w:pPr>
      <w:keepNext/>
      <w:keepLines/>
      <w:spacing w:before="260" w:after="520" w:line="260" w:lineRule="atLeast"/>
      <w:contextualSpacing/>
      <w:outlineLvl w:val="0"/>
    </w:pPr>
    <w:rPr>
      <w:rFonts w:ascii="KGL Sharp Sans Semibold" w:eastAsiaTheme="majorEastAsia" w:hAnsi="KGL Sharp Sans Semibold" w:cstheme="majorBidi"/>
      <w:bCs/>
      <w:spacing w:val="6"/>
      <w:sz w:val="20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1"/>
    <w:rsid w:val="002A758F"/>
    <w:pPr>
      <w:keepNext/>
      <w:keepLines/>
      <w:spacing w:before="260" w:after="520" w:line="260" w:lineRule="atLeast"/>
      <w:contextualSpacing/>
      <w:outlineLvl w:val="1"/>
    </w:pPr>
    <w:rPr>
      <w:rFonts w:ascii="KGL Sharp Sans Semibold" w:eastAsiaTheme="majorEastAsia" w:hAnsi="KGL Sharp Sans Semibold" w:cstheme="majorBidi"/>
      <w:bCs/>
      <w:spacing w:val="6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rsid w:val="002A758F"/>
    <w:pPr>
      <w:keepNext/>
      <w:keepLines/>
      <w:spacing w:before="260" w:after="520" w:line="260" w:lineRule="atLeast"/>
      <w:contextualSpacing/>
      <w:outlineLvl w:val="2"/>
    </w:pPr>
    <w:rPr>
      <w:rFonts w:ascii="KGL Sharp Sans Semibold" w:eastAsiaTheme="majorEastAsia" w:hAnsi="KGL Sharp Sans Semibold" w:cstheme="majorBidi"/>
      <w:bCs/>
      <w:spacing w:val="6"/>
      <w:sz w:val="20"/>
      <w:szCs w:val="20"/>
      <w:lang w:val="da-DK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 w:line="260" w:lineRule="atLeast"/>
      <w:contextualSpacing/>
      <w:outlineLvl w:val="3"/>
    </w:pPr>
    <w:rPr>
      <w:rFonts w:ascii="KGL Sharp Sans Book" w:eastAsiaTheme="majorEastAsia" w:hAnsi="KGL Sharp Sans Book" w:cstheme="majorBidi"/>
      <w:b/>
      <w:bCs/>
      <w:iCs/>
      <w:spacing w:val="4"/>
      <w:sz w:val="20"/>
      <w:szCs w:val="20"/>
      <w:lang w:val="da-DK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line="260" w:lineRule="atLeast"/>
      <w:contextualSpacing/>
      <w:outlineLvl w:val="4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line="260" w:lineRule="atLeast"/>
      <w:contextualSpacing/>
      <w:outlineLvl w:val="5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line="260" w:lineRule="atLeast"/>
      <w:contextualSpacing/>
      <w:outlineLvl w:val="6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line="260" w:lineRule="atLeast"/>
      <w:contextualSpacing/>
      <w:outlineLvl w:val="7"/>
    </w:pPr>
    <w:rPr>
      <w:rFonts w:ascii="KGL Sharp Sans Book" w:eastAsiaTheme="majorEastAsia" w:hAnsi="KGL Sharp Sans Book" w:cstheme="majorBidi"/>
      <w:b/>
      <w:spacing w:val="4"/>
      <w:sz w:val="20"/>
      <w:szCs w:val="20"/>
      <w:lang w:val="da-DK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line="260" w:lineRule="atLeast"/>
      <w:contextualSpacing/>
      <w:outlineLvl w:val="8"/>
    </w:pPr>
    <w:rPr>
      <w:rFonts w:ascii="KGL Sharp Sans Book" w:eastAsiaTheme="majorEastAsia" w:hAnsi="KGL Sharp Sans Book" w:cstheme="majorBidi"/>
      <w:b/>
      <w:iCs/>
      <w:spacing w:val="4"/>
      <w:sz w:val="20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F7898"/>
    <w:rPr>
      <w:spacing w:val="4"/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BF7898"/>
    <w:rPr>
      <w:spacing w:val="4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A758F"/>
    <w:rPr>
      <w:rFonts w:ascii="KGL Sharp Sans Semibold" w:eastAsiaTheme="majorEastAsia" w:hAnsi="KGL Sharp Sans Semibold" w:cstheme="majorBidi"/>
      <w:bCs/>
      <w:spacing w:val="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A758F"/>
    <w:rPr>
      <w:rFonts w:ascii="KGL Sharp Sans Semibold" w:eastAsiaTheme="majorEastAsia" w:hAnsi="KGL Sharp Sans Semibold" w:cstheme="majorBidi"/>
      <w:bCs/>
      <w:spacing w:val="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ascii="KGL Sharp Sans Book" w:eastAsiaTheme="majorEastAsia" w:hAnsi="KGL Sharp Sans Book" w:cstheme="majorBidi"/>
      <w:b/>
      <w:spacing w:val="4"/>
      <w:kern w:val="28"/>
      <w:sz w:val="40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BF7898"/>
    <w:rPr>
      <w:rFonts w:eastAsiaTheme="majorEastAsia" w:cstheme="majorBidi"/>
      <w:b/>
      <w:spacing w:val="4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ascii="KGL Sharp Sans Book" w:eastAsiaTheme="majorEastAsia" w:hAnsi="KGL Sharp Sans Book" w:cstheme="majorBidi"/>
      <w:b/>
      <w:iCs/>
      <w:spacing w:val="4"/>
      <w:sz w:val="36"/>
      <w:szCs w:val="24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F7898"/>
    <w:rPr>
      <w:rFonts w:eastAsiaTheme="majorEastAsia" w:cstheme="majorBidi"/>
      <w:b/>
      <w:iCs/>
      <w:spacing w:val="4"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 w:line="260" w:lineRule="atLeast"/>
      <w:ind w:left="851" w:right="851"/>
    </w:pPr>
    <w:rPr>
      <w:rFonts w:ascii="KGL Sharp Sans Book" w:eastAsiaTheme="minorHAnsi" w:hAnsi="KGL Sharp Sans Book" w:cstheme="minorBidi"/>
      <w:b/>
      <w:bCs/>
      <w:i/>
      <w:iCs/>
      <w:spacing w:val="4"/>
      <w:sz w:val="20"/>
      <w:szCs w:val="2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F7898"/>
    <w:rPr>
      <w:b/>
      <w:bCs/>
      <w:i/>
      <w:iCs/>
      <w:spacing w:val="4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pPr>
      <w:spacing w:line="260" w:lineRule="atLeast"/>
    </w:pPr>
    <w:rPr>
      <w:rFonts w:ascii="KGL Sharp Sans Book" w:eastAsiaTheme="minorHAnsi" w:hAnsi="KGL Sharp Sans Book" w:cstheme="minorBidi"/>
      <w:b/>
      <w:bCs/>
      <w:spacing w:val="4"/>
      <w:sz w:val="16"/>
      <w:szCs w:val="20"/>
      <w:lang w:val="da-DK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b/>
      <w:spacing w:val="4"/>
      <w:sz w:val="20"/>
      <w:szCs w:val="20"/>
      <w:lang w:val="da-DK"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3">
    <w:name w:val="toc 3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5">
    <w:name w:val="toc 5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6">
    <w:name w:val="toc 6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7">
    <w:name w:val="toc 7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8">
    <w:name w:val="toc 8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Indholdsfortegnelse9">
    <w:name w:val="toc 9"/>
    <w:basedOn w:val="Normal"/>
    <w:next w:val="Normal"/>
    <w:uiPriority w:val="9"/>
    <w:semiHidden/>
    <w:rsid w:val="009E4B9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rFonts w:ascii="KGL Sharp Sans Book" w:eastAsiaTheme="minorHAnsi" w:hAnsi="KGL Sharp Sans Book" w:cstheme="minorBidi"/>
      <w:spacing w:val="4"/>
      <w:sz w:val="28"/>
      <w:szCs w:val="20"/>
      <w:lang w:val="da-DK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260" w:lineRule="atLeast"/>
      <w:ind w:left="1151" w:right="1151"/>
    </w:pPr>
    <w:rPr>
      <w:rFonts w:ascii="KGL Sharp Sans Book" w:eastAsiaTheme="minorEastAsia" w:hAnsi="KGL Sharp Sans Book" w:cstheme="minorBidi"/>
      <w:i/>
      <w:iCs/>
      <w:spacing w:val="4"/>
      <w:sz w:val="20"/>
      <w:szCs w:val="20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F7898"/>
    <w:rPr>
      <w:spacing w:val="4"/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rFonts w:ascii="KGL Sharp Sans Book" w:eastAsiaTheme="minorHAnsi" w:hAnsi="KGL Sharp Sans Book" w:cstheme="minorBidi"/>
      <w:spacing w:val="4"/>
      <w:sz w:val="16"/>
      <w:szCs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F7898"/>
    <w:rPr>
      <w:spacing w:val="4"/>
      <w:sz w:val="16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spacing w:line="260" w:lineRule="atLeast"/>
      <w:contextualSpacing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2A758F"/>
    <w:pPr>
      <w:spacing w:line="190" w:lineRule="atLeast"/>
    </w:pPr>
    <w:rPr>
      <w:noProof/>
      <w:spacing w:val="7"/>
      <w:sz w:val="13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KGL Sharp Sans Book" w:eastAsiaTheme="majorEastAsia" w:hAnsi="KGL Sharp Sans Book" w:cstheme="majorBidi"/>
      <w:b/>
      <w:bCs/>
      <w:spacing w:val="4"/>
      <w:sz w:val="28"/>
      <w:szCs w:val="24"/>
      <w:lang w:val="da-DK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F7898"/>
    <w:rPr>
      <w:spacing w:val="4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 w:line="260" w:lineRule="atLeast"/>
      <w:ind w:left="567" w:right="567"/>
    </w:pPr>
    <w:rPr>
      <w:rFonts w:ascii="KGL Sharp Sans Book" w:eastAsiaTheme="minorHAnsi" w:hAnsi="KGL Sharp Sans Book" w:cstheme="minorBidi"/>
      <w:b/>
      <w:iCs/>
      <w:color w:val="000000" w:themeColor="text1"/>
      <w:spacing w:val="4"/>
      <w:sz w:val="20"/>
      <w:szCs w:val="20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BF7898"/>
    <w:rPr>
      <w:b/>
      <w:iCs/>
      <w:color w:val="000000" w:themeColor="text1"/>
      <w:spacing w:val="4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line="260" w:lineRule="atLeast"/>
      <w:ind w:right="567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paragraph" w:styleId="Normalindrykning">
    <w:name w:val="Normal Indent"/>
    <w:basedOn w:val="Normal"/>
    <w:rsid w:val="005A28D4"/>
    <w:pPr>
      <w:spacing w:line="260" w:lineRule="atLeast"/>
      <w:ind w:left="1134"/>
    </w:pPr>
    <w:rPr>
      <w:rFonts w:ascii="KGL Sharp Sans Book" w:eastAsiaTheme="minorHAnsi" w:hAnsi="KGL Sharp Sans Book" w:cstheme="minorBidi"/>
      <w:spacing w:val="4"/>
      <w:sz w:val="20"/>
      <w:szCs w:val="20"/>
      <w:lang w:val="da-DK"/>
    </w:r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2A758F"/>
    <w:pPr>
      <w:spacing w:after="520" w:line="260" w:lineRule="atLeast"/>
      <w:contextualSpacing/>
    </w:pPr>
    <w:rPr>
      <w:rFonts w:ascii="KGL Sharp Sans Semibold" w:eastAsiaTheme="minorHAnsi" w:hAnsi="KGL Sharp Sans Semibold" w:cstheme="minorBidi"/>
      <w:spacing w:val="6"/>
      <w:sz w:val="20"/>
      <w:szCs w:val="20"/>
      <w:lang w:val="da-DK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rFonts w:ascii="KGL Sharp Sans Book" w:eastAsiaTheme="minorHAnsi" w:hAnsi="KGL Sharp Sans Book" w:cstheme="minorBidi"/>
      <w:b/>
      <w:caps/>
      <w:spacing w:val="4"/>
      <w:sz w:val="28"/>
      <w:szCs w:val="20"/>
      <w:lang w:val="da-DK"/>
    </w:rPr>
  </w:style>
  <w:style w:type="paragraph" w:customStyle="1" w:styleId="Template-Dato">
    <w:name w:val="Template - Dato"/>
    <w:basedOn w:val="Template"/>
    <w:uiPriority w:val="8"/>
    <w:semiHidden/>
    <w:rsid w:val="00546B2E"/>
    <w:rPr>
      <w:rFonts w:ascii="KGL Sharp Sans Semibold" w:hAnsi="KGL Sharp Sans Semibold"/>
    </w:rPr>
  </w:style>
  <w:style w:type="character" w:styleId="Fremhv">
    <w:name w:val="Emphasis"/>
    <w:basedOn w:val="Standardskrifttypeiafsnit"/>
    <w:uiPriority w:val="2"/>
    <w:qFormat/>
    <w:rsid w:val="00C6585C"/>
    <w:rPr>
      <w:rFonts w:ascii="KGL Sharp Sans Semibold" w:hAnsi="KGL Sharp Sans Semibold"/>
      <w:i w:val="0"/>
      <w:iCs/>
    </w:rPr>
  </w:style>
  <w:style w:type="character" w:styleId="Hyperlink">
    <w:name w:val="Hyperlink"/>
    <w:rsid w:val="0087132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31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1096"/>
    <w:rPr>
      <w:rFonts w:ascii="Tahoma" w:eastAsia="Times New Roman" w:hAnsi="Tahoma" w:cs="Tahoma"/>
      <w:spacing w:val="5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glteater.dk/balletprov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glteater.dk/balletpro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T\Office12\Templates\Office%202016%20old\Brev%20(KGL%20Sharp%20Sans).dotm" TargetMode="External"/></Relationships>
</file>

<file path=word/theme/theme1.xml><?xml version="1.0" encoding="utf-8"?>
<a:theme xmlns:a="http://schemas.openxmlformats.org/drawingml/2006/main" name="Office Theme">
  <a:themeElements>
    <a:clrScheme name="Det Kongelig Teater">
      <a:dk1>
        <a:sysClr val="windowText" lastClr="000000"/>
      </a:dk1>
      <a:lt1>
        <a:sysClr val="window" lastClr="FFFFFF"/>
      </a:lt1>
      <a:dk2>
        <a:srgbClr val="000000"/>
      </a:dk2>
      <a:lt2>
        <a:srgbClr val="898989"/>
      </a:lt2>
      <a:accent1>
        <a:srgbClr val="E40046"/>
      </a:accent1>
      <a:accent2>
        <a:srgbClr val="007CC5"/>
      </a:accent2>
      <a:accent3>
        <a:srgbClr val="EA5198"/>
      </a:accent3>
      <a:accent4>
        <a:srgbClr val="8D172F"/>
      </a:accent4>
      <a:accent5>
        <a:srgbClr val="E2B900"/>
      </a:accent5>
      <a:accent6>
        <a:srgbClr val="EC6707"/>
      </a:accent6>
      <a:hlink>
        <a:srgbClr val="0000FF"/>
      </a:hlink>
      <a:folHlink>
        <a:srgbClr val="800080"/>
      </a:folHlink>
    </a:clrScheme>
    <a:fontScheme name="Det Kongelig Teater KGL Sharp Sans">
      <a:majorFont>
        <a:latin typeface="KGL Sharp Sans Semibold"/>
        <a:ea typeface=""/>
        <a:cs typeface=""/>
      </a:majorFont>
      <a:minorFont>
        <a:latin typeface="KGL Sharp 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(KGL Sharp Sans)</Template>
  <TotalTime>0</TotalTime>
  <Pages>2</Pages>
  <Words>162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Det Kongelig Teater - brev</vt:lpstr>
    </vt:vector>
  </TitlesOfParts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/>
  <cp:lastModifiedBy/>
  <cp:revision>1</cp:revision>
  <dcterms:created xsi:type="dcterms:W3CDTF">2018-10-29T13:55:00Z</dcterms:created>
  <dcterms:modified xsi:type="dcterms:W3CDTF">2018-10-29T14:06:00Z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:">
    <vt:lpwstr>www.skabelondesign.dk</vt:lpwstr>
  </property>
</Properties>
</file>